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5" w:rsidRDefault="00921B15" w:rsidP="003A19CB">
      <w:pPr>
        <w:jc w:val="center"/>
        <w:rPr>
          <w:rFonts w:ascii="Times New Roman" w:hAnsi="Times New Roman"/>
          <w:b/>
          <w:sz w:val="32"/>
          <w:szCs w:val="32"/>
        </w:rPr>
      </w:pPr>
      <w:r w:rsidRPr="000E63F5">
        <w:rPr>
          <w:rFonts w:ascii="Times New Roman" w:hAnsi="Times New Roman"/>
          <w:b/>
          <w:sz w:val="32"/>
          <w:szCs w:val="32"/>
        </w:rPr>
        <w:t xml:space="preserve">СТРУКТУРА И СОДЕРЖАНИЕ </w:t>
      </w:r>
    </w:p>
    <w:p w:rsidR="00921B15" w:rsidRPr="000E63F5" w:rsidRDefault="00921B15" w:rsidP="003A19CB">
      <w:pPr>
        <w:jc w:val="center"/>
        <w:rPr>
          <w:rFonts w:ascii="Times New Roman" w:hAnsi="Times New Roman"/>
          <w:b/>
          <w:sz w:val="32"/>
          <w:szCs w:val="32"/>
        </w:rPr>
      </w:pPr>
      <w:r w:rsidRPr="000E63F5">
        <w:rPr>
          <w:rFonts w:ascii="Times New Roman" w:hAnsi="Times New Roman"/>
          <w:b/>
          <w:sz w:val="32"/>
          <w:szCs w:val="32"/>
        </w:rPr>
        <w:t>ОБРАЩЕНИЙ ГРАЖДАН В ФАДН РОССИИ</w:t>
      </w:r>
    </w:p>
    <w:p w:rsidR="00921B15" w:rsidRPr="00AC4314" w:rsidRDefault="00921B15" w:rsidP="00624F1A">
      <w:pPr>
        <w:jc w:val="center"/>
        <w:rPr>
          <w:rFonts w:ascii="Times New Roman" w:hAnsi="Times New Roman"/>
          <w:i/>
          <w:sz w:val="28"/>
          <w:szCs w:val="28"/>
        </w:rPr>
      </w:pPr>
      <w:r w:rsidRPr="000E63F5">
        <w:rPr>
          <w:rFonts w:ascii="Times New Roman" w:hAnsi="Times New Roman"/>
          <w:i/>
          <w:sz w:val="28"/>
          <w:szCs w:val="28"/>
        </w:rPr>
        <w:t>Выпуск №</w:t>
      </w:r>
      <w:r>
        <w:rPr>
          <w:rFonts w:ascii="Times New Roman" w:hAnsi="Times New Roman"/>
          <w:i/>
          <w:sz w:val="28"/>
          <w:szCs w:val="28"/>
        </w:rPr>
        <w:t xml:space="preserve"> 4</w:t>
      </w:r>
      <w:r w:rsidRPr="00D33149">
        <w:rPr>
          <w:rFonts w:ascii="Times New Roman" w:hAnsi="Times New Roman"/>
          <w:i/>
          <w:sz w:val="28"/>
          <w:szCs w:val="28"/>
        </w:rPr>
        <w:t>4</w:t>
      </w:r>
      <w:r w:rsidRPr="000E63F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апрель – июнь </w:t>
      </w:r>
      <w:r w:rsidRPr="000E63F5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22 </w:t>
      </w:r>
      <w:r w:rsidRPr="000E63F5">
        <w:rPr>
          <w:rFonts w:ascii="Times New Roman" w:hAnsi="Times New Roman"/>
          <w:i/>
          <w:sz w:val="28"/>
          <w:szCs w:val="28"/>
        </w:rPr>
        <w:t>год</w:t>
      </w:r>
      <w:r>
        <w:rPr>
          <w:rFonts w:ascii="Times New Roman" w:hAnsi="Times New Roman"/>
          <w:i/>
          <w:sz w:val="28"/>
          <w:szCs w:val="28"/>
        </w:rPr>
        <w:t>а (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 квартал)</w:t>
      </w:r>
    </w:p>
    <w:p w:rsidR="00921B15" w:rsidRPr="002E622C" w:rsidRDefault="00921B15" w:rsidP="000E63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62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апреле</w:t>
      </w:r>
      <w:r w:rsidRPr="002E62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июне </w:t>
      </w:r>
      <w:r w:rsidRPr="002E622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E622C">
        <w:rPr>
          <w:rFonts w:ascii="Times New Roman" w:hAnsi="Times New Roman"/>
          <w:sz w:val="28"/>
          <w:szCs w:val="28"/>
        </w:rPr>
        <w:t xml:space="preserve"> года в ФАДН России поступило </w:t>
      </w:r>
      <w:r>
        <w:rPr>
          <w:rFonts w:ascii="Times New Roman" w:hAnsi="Times New Roman"/>
          <w:sz w:val="28"/>
          <w:szCs w:val="28"/>
        </w:rPr>
        <w:t xml:space="preserve">700 </w:t>
      </w:r>
      <w:r w:rsidRPr="002E622C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2E622C">
        <w:rPr>
          <w:rFonts w:ascii="Times New Roman" w:hAnsi="Times New Roman"/>
          <w:sz w:val="28"/>
          <w:szCs w:val="28"/>
        </w:rPr>
        <w:t xml:space="preserve">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22C">
        <w:rPr>
          <w:rFonts w:ascii="Times New Roman" w:hAnsi="Times New Roman"/>
          <w:sz w:val="28"/>
          <w:szCs w:val="28"/>
        </w:rPr>
        <w:t>что на</w:t>
      </w:r>
      <w:r>
        <w:rPr>
          <w:rFonts w:ascii="Times New Roman" w:hAnsi="Times New Roman"/>
          <w:sz w:val="28"/>
          <w:szCs w:val="28"/>
        </w:rPr>
        <w:t xml:space="preserve"> 430 </w:t>
      </w:r>
      <w:r w:rsidRPr="002E622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больше</w:t>
      </w:r>
      <w:r w:rsidRPr="002E622C">
        <w:rPr>
          <w:rFonts w:ascii="Times New Roman" w:hAnsi="Times New Roman"/>
          <w:sz w:val="28"/>
          <w:szCs w:val="28"/>
        </w:rPr>
        <w:t xml:space="preserve">, чем за тот же период прошлого года. </w:t>
      </w:r>
    </w:p>
    <w:p w:rsidR="00921B15" w:rsidRPr="002E622C" w:rsidRDefault="00921B15" w:rsidP="00D14583">
      <w:pPr>
        <w:pBdr>
          <w:top w:val="single" w:sz="4" w:space="10" w:color="5B9BD5"/>
          <w:bottom w:val="single" w:sz="4" w:space="10" w:color="5B9BD5"/>
        </w:pBdr>
        <w:spacing w:before="360" w:after="360"/>
        <w:ind w:left="864" w:right="864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2E622C">
        <w:rPr>
          <w:rFonts w:ascii="Times New Roman" w:hAnsi="Times New Roman"/>
          <w:b/>
          <w:i/>
          <w:iCs/>
          <w:sz w:val="26"/>
          <w:szCs w:val="26"/>
        </w:rPr>
        <w:t>Диаграмма 1. Поступление обращений граждан по годам</w:t>
      </w:r>
      <w:r w:rsidRPr="002E622C">
        <w:rPr>
          <w:rFonts w:ascii="Times New Roman" w:hAnsi="Times New Roman"/>
          <w:sz w:val="28"/>
          <w:szCs w:val="28"/>
        </w:rPr>
        <w:br/>
      </w:r>
      <w:r w:rsidRPr="002E622C">
        <w:rPr>
          <w:rFonts w:ascii="Times New Roman" w:hAnsi="Times New Roman"/>
          <w:b/>
          <w:i/>
          <w:iCs/>
          <w:sz w:val="26"/>
          <w:szCs w:val="26"/>
        </w:rPr>
        <w:t>(2016 – 202</w:t>
      </w:r>
      <w:r>
        <w:rPr>
          <w:rFonts w:ascii="Times New Roman" w:hAnsi="Times New Roman"/>
          <w:b/>
          <w:i/>
          <w:iCs/>
          <w:sz w:val="26"/>
          <w:szCs w:val="26"/>
        </w:rPr>
        <w:t>2</w:t>
      </w:r>
      <w:r w:rsidRPr="002E622C">
        <w:rPr>
          <w:rFonts w:ascii="Times New Roman" w:hAnsi="Times New Roman"/>
          <w:b/>
          <w:i/>
          <w:iCs/>
          <w:sz w:val="26"/>
          <w:szCs w:val="26"/>
        </w:rPr>
        <w:t>)</w:t>
      </w:r>
    </w:p>
    <w:p w:rsidR="00921B15" w:rsidRPr="002E622C" w:rsidRDefault="00921B15" w:rsidP="00D14583">
      <w:pPr>
        <w:jc w:val="both"/>
        <w:rPr>
          <w:rFonts w:ascii="Times New Roman" w:hAnsi="Times New Roman"/>
          <w:i/>
          <w:sz w:val="28"/>
          <w:szCs w:val="28"/>
        </w:rPr>
      </w:pPr>
      <w:r w:rsidRPr="007961FE">
        <w:rPr>
          <w:rFonts w:ascii="Arial" w:hAnsi="Arial" w:cs="Arial"/>
          <w:noProof/>
          <w:sz w:val="24"/>
          <w:szCs w:val="24"/>
          <w:lang w:eastAsia="ru-RU"/>
        </w:rPr>
        <w:object w:dxaOrig="8963" w:dyaOrig="3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96.5pt" o:ole="">
            <v:imagedata r:id="rId7" o:title="" cropbottom="-67f"/>
            <o:lock v:ext="edit" aspectratio="f"/>
          </v:shape>
          <o:OLEObject Type="Embed" ProgID="Excel.Chart.8" ShapeID="_x0000_i1025" DrawAspect="Content" ObjectID="_1719945198" r:id="rId8"/>
        </w:object>
      </w:r>
    </w:p>
    <w:p w:rsidR="00921B15" w:rsidRPr="00EA3D8D" w:rsidRDefault="00921B15" w:rsidP="000E63F5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авторов обращений 62% - женщины, 38% писем направили мужчины</w:t>
      </w:r>
      <w:r w:rsidRPr="00EA3D8D">
        <w:rPr>
          <w:rFonts w:ascii="Times New Roman" w:hAnsi="Times New Roman"/>
          <w:sz w:val="28"/>
          <w:szCs w:val="28"/>
        </w:rPr>
        <w:t>.</w:t>
      </w:r>
    </w:p>
    <w:p w:rsidR="00921B15" w:rsidRPr="00EA3D8D" w:rsidRDefault="00921B15" w:rsidP="000E63F5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A3D8D">
        <w:rPr>
          <w:rFonts w:ascii="Times New Roman" w:hAnsi="Times New Roman"/>
          <w:sz w:val="28"/>
          <w:szCs w:val="28"/>
        </w:rPr>
        <w:t xml:space="preserve">Из тех, кто указал пункт проживания, </w:t>
      </w:r>
      <w:r>
        <w:rPr>
          <w:rFonts w:ascii="Times New Roman" w:hAnsi="Times New Roman"/>
          <w:sz w:val="28"/>
          <w:szCs w:val="28"/>
        </w:rPr>
        <w:t>25%</w:t>
      </w:r>
      <w:r w:rsidRPr="00EA3D8D">
        <w:rPr>
          <w:rFonts w:ascii="Times New Roman" w:hAnsi="Times New Roman"/>
          <w:sz w:val="28"/>
          <w:szCs w:val="28"/>
        </w:rPr>
        <w:t xml:space="preserve"> составляют городские жители, </w:t>
      </w:r>
      <w:r>
        <w:rPr>
          <w:rFonts w:ascii="Times New Roman" w:hAnsi="Times New Roman"/>
          <w:sz w:val="28"/>
          <w:szCs w:val="28"/>
        </w:rPr>
        <w:t>45</w:t>
      </w:r>
      <w:r w:rsidRPr="00EA3D8D">
        <w:rPr>
          <w:rFonts w:ascii="Times New Roman" w:hAnsi="Times New Roman"/>
          <w:sz w:val="28"/>
          <w:szCs w:val="28"/>
        </w:rPr>
        <w:t>% - жители сельской местности.</w:t>
      </w:r>
    </w:p>
    <w:p w:rsidR="00921B15" w:rsidRPr="00D1620F" w:rsidRDefault="00921B15" w:rsidP="000E63F5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Pr="003414F1">
        <w:rPr>
          <w:rFonts w:ascii="Times New Roman" w:hAnsi="Times New Roman"/>
          <w:sz w:val="28"/>
          <w:szCs w:val="28"/>
        </w:rPr>
        <w:t>% обращений поступил</w:t>
      </w:r>
      <w:r>
        <w:rPr>
          <w:rFonts w:ascii="Times New Roman" w:hAnsi="Times New Roman"/>
          <w:sz w:val="28"/>
          <w:szCs w:val="28"/>
        </w:rPr>
        <w:t>и</w:t>
      </w:r>
      <w:r w:rsidRPr="003414F1">
        <w:rPr>
          <w:rFonts w:ascii="Times New Roman" w:hAnsi="Times New Roman"/>
          <w:sz w:val="28"/>
          <w:szCs w:val="28"/>
        </w:rPr>
        <w:t xml:space="preserve"> по электронным каналам связи,</w:t>
      </w:r>
      <w:r>
        <w:rPr>
          <w:rFonts w:ascii="Times New Roman" w:hAnsi="Times New Roman"/>
          <w:sz w:val="28"/>
          <w:szCs w:val="28"/>
        </w:rPr>
        <w:br/>
        <w:t>3</w:t>
      </w:r>
      <w:r w:rsidRPr="003414F1">
        <w:rPr>
          <w:rFonts w:ascii="Times New Roman" w:hAnsi="Times New Roman"/>
          <w:sz w:val="28"/>
          <w:szCs w:val="28"/>
        </w:rPr>
        <w:t xml:space="preserve">% - </w:t>
      </w:r>
      <w:r w:rsidRPr="00D1620F">
        <w:rPr>
          <w:rFonts w:ascii="Times New Roman" w:hAnsi="Times New Roman"/>
          <w:sz w:val="28"/>
          <w:szCs w:val="28"/>
        </w:rPr>
        <w:t xml:space="preserve">по почте, телеграфу или доставлены лично. </w:t>
      </w:r>
    </w:p>
    <w:p w:rsidR="00921B15" w:rsidRPr="00857989" w:rsidRDefault="00921B15" w:rsidP="000E63F5">
      <w:pPr>
        <w:numPr>
          <w:ilvl w:val="0"/>
          <w:numId w:val="7"/>
        </w:numPr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7989">
        <w:rPr>
          <w:rFonts w:ascii="Times New Roman" w:hAnsi="Times New Roman"/>
          <w:sz w:val="28"/>
          <w:szCs w:val="28"/>
        </w:rPr>
        <w:t>Большинство (</w:t>
      </w:r>
      <w:r>
        <w:rPr>
          <w:rFonts w:ascii="Times New Roman" w:hAnsi="Times New Roman"/>
          <w:sz w:val="28"/>
          <w:szCs w:val="28"/>
        </w:rPr>
        <w:t>95</w:t>
      </w:r>
      <w:r w:rsidRPr="00857989">
        <w:rPr>
          <w:rFonts w:ascii="Times New Roman" w:hAnsi="Times New Roman"/>
          <w:sz w:val="28"/>
          <w:szCs w:val="28"/>
        </w:rPr>
        <w:t>%) составляют первичные обращения,</w:t>
      </w:r>
      <w:r>
        <w:rPr>
          <w:rFonts w:ascii="Times New Roman" w:hAnsi="Times New Roman"/>
          <w:sz w:val="28"/>
          <w:szCs w:val="28"/>
        </w:rPr>
        <w:br/>
        <w:t>4</w:t>
      </w:r>
      <w:r w:rsidRPr="00857989">
        <w:rPr>
          <w:rFonts w:ascii="Times New Roman" w:hAnsi="Times New Roman"/>
          <w:sz w:val="28"/>
          <w:szCs w:val="28"/>
        </w:rPr>
        <w:t>% - повторные</w:t>
      </w:r>
      <w:r>
        <w:rPr>
          <w:rFonts w:ascii="Times New Roman" w:hAnsi="Times New Roman"/>
          <w:sz w:val="28"/>
          <w:szCs w:val="28"/>
        </w:rPr>
        <w:t>, 1</w:t>
      </w:r>
      <w:r w:rsidRPr="00857989">
        <w:rPr>
          <w:rFonts w:ascii="Times New Roman" w:hAnsi="Times New Roman"/>
          <w:sz w:val="28"/>
          <w:szCs w:val="28"/>
        </w:rPr>
        <w:t xml:space="preserve">% - т.н. «акция» </w:t>
      </w:r>
      <w:r>
        <w:rPr>
          <w:rFonts w:ascii="Times New Roman" w:hAnsi="Times New Roman"/>
          <w:sz w:val="28"/>
          <w:szCs w:val="28"/>
        </w:rPr>
        <w:t>(однотипные</w:t>
      </w:r>
      <w:r w:rsidRPr="00857989">
        <w:rPr>
          <w:rFonts w:ascii="Times New Roman" w:hAnsi="Times New Roman"/>
          <w:sz w:val="28"/>
          <w:szCs w:val="28"/>
        </w:rPr>
        <w:t xml:space="preserve"> письма, отправленные с разных адресов</w:t>
      </w:r>
      <w:r>
        <w:rPr>
          <w:rFonts w:ascii="Times New Roman" w:hAnsi="Times New Roman"/>
          <w:sz w:val="28"/>
          <w:szCs w:val="28"/>
        </w:rPr>
        <w:t>, анонимные</w:t>
      </w:r>
      <w:r w:rsidRPr="00857989">
        <w:rPr>
          <w:rFonts w:ascii="Times New Roman" w:hAnsi="Times New Roman"/>
          <w:sz w:val="28"/>
          <w:szCs w:val="28"/>
        </w:rPr>
        <w:t>).</w:t>
      </w:r>
    </w:p>
    <w:p w:rsidR="00921B15" w:rsidRPr="00D1620F" w:rsidRDefault="00921B15" w:rsidP="000E63F5">
      <w:pPr>
        <w:numPr>
          <w:ilvl w:val="0"/>
          <w:numId w:val="7"/>
        </w:numPr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Pr="00D1620F">
        <w:rPr>
          <w:rFonts w:ascii="Times New Roman" w:hAnsi="Times New Roman"/>
          <w:sz w:val="28"/>
          <w:szCs w:val="28"/>
        </w:rPr>
        <w:t>% писем адресованы ФАДН России, остальные перенаправлены из Администрации Президента Российской Фе</w:t>
      </w:r>
      <w:r>
        <w:rPr>
          <w:rFonts w:ascii="Times New Roman" w:hAnsi="Times New Roman"/>
          <w:sz w:val="28"/>
          <w:szCs w:val="28"/>
        </w:rPr>
        <w:t>дерации, Государственной Думы, А</w:t>
      </w:r>
      <w:r w:rsidRPr="00D1620F">
        <w:rPr>
          <w:rFonts w:ascii="Times New Roman" w:hAnsi="Times New Roman"/>
          <w:sz w:val="28"/>
          <w:szCs w:val="28"/>
        </w:rPr>
        <w:t xml:space="preserve">ппарата Правительства, федеральных министерств, ведомств и т.д. </w:t>
      </w:r>
    </w:p>
    <w:p w:rsidR="00921B15" w:rsidRPr="004B76B1" w:rsidRDefault="00921B15" w:rsidP="000E63F5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4B76B1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921B15" w:rsidRPr="000D6E58" w:rsidRDefault="00921B15" w:rsidP="000E63F5">
      <w:pPr>
        <w:rPr>
          <w:rFonts w:ascii="Times New Roman" w:hAnsi="Times New Roman"/>
          <w:b/>
          <w:sz w:val="28"/>
          <w:szCs w:val="28"/>
        </w:rPr>
      </w:pPr>
      <w:r w:rsidRPr="000D6E58">
        <w:rPr>
          <w:rFonts w:ascii="Times New Roman" w:hAnsi="Times New Roman"/>
          <w:b/>
          <w:sz w:val="28"/>
          <w:szCs w:val="28"/>
        </w:rPr>
        <w:t>География обращений</w:t>
      </w:r>
    </w:p>
    <w:p w:rsidR="00921B15" w:rsidRDefault="00921B15" w:rsidP="000E63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0D6E58">
        <w:rPr>
          <w:rFonts w:ascii="Times New Roman" w:hAnsi="Times New Roman"/>
          <w:sz w:val="28"/>
          <w:szCs w:val="28"/>
        </w:rPr>
        <w:t xml:space="preserve">% граждан, обратившихся в ФАДН России, указали регион проживания. Подавляющее большинство - из Российской Федерации. </w:t>
      </w:r>
    </w:p>
    <w:p w:rsidR="00921B15" w:rsidRPr="00014DF6" w:rsidRDefault="00921B15" w:rsidP="000E63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D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014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14DF6">
        <w:rPr>
          <w:rFonts w:ascii="Times New Roman" w:hAnsi="Times New Roman"/>
          <w:sz w:val="28"/>
          <w:szCs w:val="28"/>
        </w:rPr>
        <w:t xml:space="preserve"> квартале 202</w:t>
      </w:r>
      <w:r>
        <w:rPr>
          <w:rFonts w:ascii="Times New Roman" w:hAnsi="Times New Roman"/>
          <w:sz w:val="28"/>
          <w:szCs w:val="28"/>
        </w:rPr>
        <w:t>2</w:t>
      </w:r>
      <w:r w:rsidRPr="00014D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наибольшее количество обращений</w:t>
      </w:r>
      <w:r w:rsidRPr="00014DF6">
        <w:rPr>
          <w:rFonts w:ascii="Times New Roman" w:hAnsi="Times New Roman"/>
          <w:sz w:val="28"/>
          <w:szCs w:val="28"/>
        </w:rPr>
        <w:t xml:space="preserve"> поступило из </w:t>
      </w:r>
      <w:r>
        <w:rPr>
          <w:rFonts w:ascii="Times New Roman" w:hAnsi="Times New Roman"/>
          <w:sz w:val="28"/>
          <w:szCs w:val="28"/>
        </w:rPr>
        <w:t xml:space="preserve">Дальневосточного </w:t>
      </w:r>
      <w:r w:rsidRPr="00014DF6">
        <w:rPr>
          <w:rFonts w:ascii="Times New Roman" w:hAnsi="Times New Roman"/>
          <w:sz w:val="28"/>
          <w:szCs w:val="28"/>
        </w:rPr>
        <w:t>федерального округа (</w:t>
      </w:r>
      <w:r>
        <w:rPr>
          <w:rFonts w:ascii="Times New Roman" w:hAnsi="Times New Roman"/>
          <w:sz w:val="28"/>
          <w:szCs w:val="28"/>
        </w:rPr>
        <w:t>71</w:t>
      </w:r>
      <w:r w:rsidRPr="00014DF6">
        <w:rPr>
          <w:rFonts w:ascii="Times New Roman" w:hAnsi="Times New Roman"/>
          <w:sz w:val="28"/>
          <w:szCs w:val="28"/>
        </w:rPr>
        <w:t>%). Далее следу</w:t>
      </w:r>
      <w:r>
        <w:rPr>
          <w:rFonts w:ascii="Times New Roman" w:hAnsi="Times New Roman"/>
          <w:sz w:val="28"/>
          <w:szCs w:val="28"/>
        </w:rPr>
        <w:t xml:space="preserve">ет Сибирский </w:t>
      </w:r>
      <w:r w:rsidRPr="00014D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7%</w:t>
      </w:r>
      <w:r w:rsidRPr="00014D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Уральский (5%), Центральный (4%) и Северо-Заподный (3%). У Приволжского и  Северо-Кавказского (по 2%).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14DF6">
        <w:rPr>
          <w:rFonts w:ascii="Times New Roman" w:hAnsi="Times New Roman"/>
          <w:sz w:val="28"/>
          <w:szCs w:val="28"/>
        </w:rPr>
        <w:t>Наименьшее количество писем было отправлено из</w:t>
      </w:r>
      <w:r>
        <w:rPr>
          <w:rFonts w:ascii="Times New Roman" w:hAnsi="Times New Roman"/>
          <w:sz w:val="28"/>
          <w:szCs w:val="28"/>
        </w:rPr>
        <w:t xml:space="preserve"> Южного федерального округа (1%).</w:t>
      </w:r>
      <w:r w:rsidRPr="00014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указали свой адрес (5%).</w:t>
      </w:r>
    </w:p>
    <w:p w:rsidR="00921B15" w:rsidRPr="00014DF6" w:rsidRDefault="00921B15" w:rsidP="0007331E">
      <w:pPr>
        <w:pBdr>
          <w:top w:val="single" w:sz="4" w:space="10" w:color="5B9BD5"/>
          <w:bottom w:val="single" w:sz="4" w:space="10" w:color="5B9BD5"/>
        </w:pBdr>
        <w:spacing w:after="0"/>
        <w:ind w:left="864" w:right="864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014DF6">
        <w:rPr>
          <w:rFonts w:ascii="Times New Roman" w:hAnsi="Times New Roman"/>
          <w:b/>
          <w:i/>
          <w:iCs/>
          <w:sz w:val="24"/>
          <w:szCs w:val="24"/>
        </w:rPr>
        <w:t>Диаграмма 2.</w:t>
      </w:r>
      <w:r w:rsidRPr="00014DF6">
        <w:rPr>
          <w:rFonts w:ascii="Times New Roman" w:hAnsi="Times New Roman"/>
          <w:b/>
          <w:i/>
          <w:iCs/>
          <w:sz w:val="26"/>
          <w:szCs w:val="26"/>
        </w:rPr>
        <w:t xml:space="preserve"> Распределение обращений граждан по федеральным округам Российской Федерации,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2</w:t>
      </w:r>
      <w:r w:rsidRPr="00014DF6">
        <w:rPr>
          <w:rFonts w:ascii="Times New Roman" w:hAnsi="Times New Roman"/>
          <w:b/>
          <w:i/>
          <w:iCs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022 г"/>
        </w:smartTagPr>
        <w:r w:rsidRPr="00014DF6">
          <w:rPr>
            <w:rFonts w:ascii="Times New Roman" w:hAnsi="Times New Roman"/>
            <w:b/>
            <w:i/>
            <w:iCs/>
            <w:sz w:val="26"/>
            <w:szCs w:val="26"/>
          </w:rPr>
          <w:t>202</w:t>
        </w:r>
        <w:r>
          <w:rPr>
            <w:rFonts w:ascii="Times New Roman" w:hAnsi="Times New Roman"/>
            <w:b/>
            <w:i/>
            <w:iCs/>
            <w:sz w:val="26"/>
            <w:szCs w:val="26"/>
          </w:rPr>
          <w:t xml:space="preserve">2 </w:t>
        </w:r>
        <w:r w:rsidRPr="00014DF6">
          <w:rPr>
            <w:rFonts w:ascii="Times New Roman" w:hAnsi="Times New Roman"/>
            <w:b/>
            <w:i/>
            <w:iCs/>
            <w:sz w:val="26"/>
            <w:szCs w:val="26"/>
          </w:rPr>
          <w:t>г</w:t>
        </w:r>
      </w:smartTag>
      <w:r w:rsidRPr="00014DF6">
        <w:rPr>
          <w:rFonts w:ascii="Times New Roman" w:hAnsi="Times New Roman"/>
          <w:b/>
          <w:i/>
          <w:iCs/>
          <w:sz w:val="26"/>
          <w:szCs w:val="26"/>
        </w:rPr>
        <w:t>.</w:t>
      </w:r>
    </w:p>
    <w:p w:rsidR="00921B15" w:rsidRPr="00014DF6" w:rsidRDefault="00921B15" w:rsidP="0007331E">
      <w:pPr>
        <w:pBdr>
          <w:top w:val="single" w:sz="4" w:space="10" w:color="5B9BD5"/>
          <w:bottom w:val="single" w:sz="4" w:space="10" w:color="5B9BD5"/>
        </w:pBdr>
        <w:spacing w:after="0"/>
        <w:ind w:left="864" w:right="864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014DF6">
        <w:rPr>
          <w:rFonts w:ascii="Times New Roman" w:hAnsi="Times New Roman"/>
          <w:b/>
          <w:i/>
          <w:iCs/>
          <w:sz w:val="26"/>
          <w:szCs w:val="26"/>
        </w:rPr>
        <w:t>(в %)</w:t>
      </w:r>
    </w:p>
    <w:p w:rsidR="00921B15" w:rsidRPr="004B76B1" w:rsidRDefault="00921B15" w:rsidP="000E63F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961FE">
        <w:rPr>
          <w:rFonts w:ascii="Arial" w:hAnsi="Arial" w:cs="Arial"/>
          <w:noProof/>
          <w:sz w:val="24"/>
          <w:szCs w:val="24"/>
          <w:lang w:eastAsia="ru-RU"/>
        </w:rPr>
        <w:object w:dxaOrig="9143" w:dyaOrig="7302">
          <v:shape id="_x0000_i1026" type="#_x0000_t75" style="width:452.25pt;height:372.75pt" o:ole="">
            <v:imagedata r:id="rId9" o:title=""/>
            <o:lock v:ext="edit" aspectratio="f"/>
          </v:shape>
          <o:OLEObject Type="Embed" ProgID="Excel.Chart.8" ShapeID="_x0000_i1026" DrawAspect="Content" ObjectID="_1719945199" r:id="rId10"/>
        </w:object>
      </w:r>
    </w:p>
    <w:p w:rsidR="00921B15" w:rsidRPr="004B76B1" w:rsidRDefault="00921B15" w:rsidP="000E63F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21B15" w:rsidRPr="00E83346" w:rsidRDefault="00921B15" w:rsidP="003D52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44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6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34433">
        <w:rPr>
          <w:rFonts w:ascii="Times New Roman" w:hAnsi="Times New Roman"/>
          <w:sz w:val="28"/>
          <w:szCs w:val="28"/>
        </w:rPr>
        <w:t xml:space="preserve"> квартале 202</w:t>
      </w:r>
      <w:r>
        <w:rPr>
          <w:rFonts w:ascii="Times New Roman" w:hAnsi="Times New Roman"/>
          <w:sz w:val="28"/>
          <w:szCs w:val="28"/>
        </w:rPr>
        <w:t>2</w:t>
      </w:r>
      <w:r w:rsidRPr="00634433">
        <w:rPr>
          <w:rFonts w:ascii="Times New Roman" w:hAnsi="Times New Roman"/>
          <w:sz w:val="28"/>
          <w:szCs w:val="28"/>
        </w:rPr>
        <w:t xml:space="preserve"> года обращения поступили из </w:t>
      </w:r>
      <w:r w:rsidRPr="00AE3C25">
        <w:rPr>
          <w:rFonts w:ascii="Times New Roman" w:hAnsi="Times New Roman"/>
          <w:sz w:val="28"/>
          <w:szCs w:val="28"/>
        </w:rPr>
        <w:t>56</w:t>
      </w:r>
      <w:r w:rsidRPr="00634433">
        <w:rPr>
          <w:rFonts w:ascii="Times New Roman" w:hAnsi="Times New Roman"/>
          <w:sz w:val="28"/>
          <w:szCs w:val="28"/>
        </w:rPr>
        <w:t xml:space="preserve"> субъектов Российской Федерации. Больше всего писем было отправлено из </w:t>
      </w:r>
      <w:r>
        <w:rPr>
          <w:rFonts w:ascii="Times New Roman" w:hAnsi="Times New Roman"/>
          <w:sz w:val="28"/>
          <w:szCs w:val="28"/>
        </w:rPr>
        <w:t xml:space="preserve">Хабаровского края (31%) и </w:t>
      </w:r>
      <w:r w:rsidRPr="00634433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 xml:space="preserve">и Саха (Якутия) (22%), из Камчатского края (4%) и ХМАО-Югра </w:t>
      </w:r>
      <w:r w:rsidRPr="006344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634433">
        <w:rPr>
          <w:rFonts w:ascii="Times New Roman" w:hAnsi="Times New Roman"/>
          <w:sz w:val="28"/>
          <w:szCs w:val="28"/>
        </w:rPr>
        <w:t>%).</w:t>
      </w:r>
    </w:p>
    <w:p w:rsidR="00921B15" w:rsidRPr="000C48F9" w:rsidRDefault="00921B15" w:rsidP="00A900C0">
      <w:pPr>
        <w:pStyle w:val="IntenseQuote"/>
      </w:pPr>
      <w:r w:rsidRPr="000C48F9">
        <w:t>Таблица 1. Количество обращений из субъектов Российской Фед</w:t>
      </w:r>
      <w:r>
        <w:t xml:space="preserve">ерации, по федеральным округам </w:t>
      </w:r>
      <w:r w:rsidRPr="000C48F9">
        <w:t>2015-</w:t>
      </w:r>
      <w:smartTag w:uri="urn:schemas-microsoft-com:office:smarttags" w:element="metricconverter">
        <w:smartTagPr>
          <w:attr w:name="ProductID" w:val="2022 г"/>
        </w:smartTagPr>
        <w:r w:rsidRPr="000C48F9">
          <w:t>202</w:t>
        </w:r>
        <w:r w:rsidRPr="00E64084">
          <w:t>2</w:t>
        </w:r>
        <w:r>
          <w:t xml:space="preserve"> </w:t>
        </w:r>
        <w:r w:rsidRPr="000C48F9">
          <w:t>г</w:t>
        </w:r>
      </w:smartTag>
      <w:r>
        <w:t>.г. (с адресом отправителя)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921B15" w:rsidRPr="007961FE" w:rsidTr="00EA66B1">
        <w:trPr>
          <w:cantSplit/>
          <w:trHeight w:val="1134"/>
        </w:trPr>
        <w:tc>
          <w:tcPr>
            <w:tcW w:w="2122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Субъект</w:t>
            </w:r>
          </w:p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2015,2-4 кв.</w:t>
            </w:r>
          </w:p>
        </w:tc>
        <w:tc>
          <w:tcPr>
            <w:tcW w:w="567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 w:rsidRPr="007961FE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709" w:type="dxa"/>
            <w:textDirection w:val="btLr"/>
            <w:vAlign w:val="cente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2022,      1 кв.</w:t>
            </w:r>
          </w:p>
        </w:tc>
        <w:tc>
          <w:tcPr>
            <w:tcW w:w="709" w:type="dxa"/>
            <w:textDirection w:val="btL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2022,     2 кв.</w:t>
            </w:r>
          </w:p>
        </w:tc>
        <w:tc>
          <w:tcPr>
            <w:tcW w:w="709" w:type="dxa"/>
            <w:textDirection w:val="btL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Pr="007961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,     3 кв.</w:t>
            </w:r>
          </w:p>
        </w:tc>
        <w:tc>
          <w:tcPr>
            <w:tcW w:w="708" w:type="dxa"/>
            <w:textDirection w:val="btLr"/>
          </w:tcPr>
          <w:p w:rsidR="00921B15" w:rsidRPr="007961FE" w:rsidRDefault="00921B15" w:rsidP="00796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Pr="007961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7961FE">
              <w:rPr>
                <w:rFonts w:ascii="Times New Roman" w:hAnsi="Times New Roman"/>
                <w:i/>
                <w:sz w:val="24"/>
                <w:szCs w:val="24"/>
              </w:rPr>
              <w:t>,     4 кв.</w:t>
            </w: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Центральный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27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6954C9" w:rsidRDefault="00921B15" w:rsidP="007961FE">
            <w:pPr>
              <w:spacing w:after="0" w:line="240" w:lineRule="auto"/>
              <w:jc w:val="center"/>
              <w:rPr>
                <w:color w:val="00FFFF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1DF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Северо-Кавказский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11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2A3E6B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2A3E6B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Северная Осетия </w:t>
            </w: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Алания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2A3E6B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Южный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10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030CC">
        <w:tc>
          <w:tcPr>
            <w:tcW w:w="2122" w:type="dxa"/>
          </w:tcPr>
          <w:p w:rsidR="00921B15" w:rsidRPr="007961FE" w:rsidRDefault="00921B15" w:rsidP="00503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50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2A3E6B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2A3E6B" w:rsidRDefault="00921B15" w:rsidP="002A3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Приволжский федеральный округ (</w:t>
            </w:r>
            <w:r w:rsidRPr="007961FE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1D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F70146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Удмуртская Республика 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F70146">
        <w:tc>
          <w:tcPr>
            <w:tcW w:w="2122" w:type="dxa"/>
          </w:tcPr>
          <w:p w:rsidR="00921B15" w:rsidRPr="007961FE" w:rsidRDefault="00921B15" w:rsidP="00503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50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F70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503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Дальневосточный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497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Еврейская АО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  <w:r w:rsidRPr="007961F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1D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C25">
              <w:rPr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92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21B15" w:rsidRPr="00AE3C25" w:rsidRDefault="00921B15" w:rsidP="00981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E3C25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153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21B15" w:rsidRPr="00AE3C25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AE3C25">
              <w:rPr>
                <w:sz w:val="24"/>
                <w:szCs w:val="24"/>
                <w:highlight w:val="lightGray"/>
              </w:rPr>
              <w:t>220</w:t>
            </w:r>
          </w:p>
        </w:tc>
        <w:tc>
          <w:tcPr>
            <w:tcW w:w="709" w:type="dxa"/>
          </w:tcPr>
          <w:p w:rsidR="00921B15" w:rsidRPr="00AE3C25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981F83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Чукотский АО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981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Северо-Западный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24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обл.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Ненецкий АО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61F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  <w:lang w:val="en-US"/>
              </w:rPr>
              <w:t>1</w:t>
            </w: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Уральский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37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14F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C25">
              <w:rPr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5314F4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Нет точного адреса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1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531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1B15" w:rsidRPr="007961FE" w:rsidTr="00EA66B1">
        <w:tc>
          <w:tcPr>
            <w:tcW w:w="9067" w:type="dxa"/>
            <w:gridSpan w:val="12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Сибирский федеральный округ (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42</w:t>
            </w:r>
            <w:r w:rsidRPr="007961F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08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1B15" w:rsidRPr="00210C1D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B15" w:rsidRPr="007961FE" w:rsidTr="00210C1D">
        <w:tc>
          <w:tcPr>
            <w:tcW w:w="2122" w:type="dxa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6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B15" w:rsidRPr="007961FE" w:rsidRDefault="00921B15" w:rsidP="00210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1B15" w:rsidRPr="007961FE" w:rsidRDefault="00921B15" w:rsidP="0079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21B15" w:rsidRDefault="00921B15" w:rsidP="000D6E58">
      <w:pPr>
        <w:rPr>
          <w:highlight w:val="yellow"/>
        </w:rPr>
      </w:pPr>
    </w:p>
    <w:p w:rsidR="00921B15" w:rsidRPr="00E810B8" w:rsidRDefault="00921B15" w:rsidP="00873C2D">
      <w:pPr>
        <w:rPr>
          <w:rFonts w:ascii="Times New Roman" w:hAnsi="Times New Roman"/>
          <w:b/>
          <w:sz w:val="28"/>
          <w:szCs w:val="28"/>
          <w:u w:val="single"/>
        </w:rPr>
      </w:pPr>
      <w:r w:rsidRPr="00E810B8">
        <w:rPr>
          <w:rFonts w:ascii="Times New Roman" w:hAnsi="Times New Roman"/>
          <w:b/>
          <w:sz w:val="28"/>
          <w:szCs w:val="28"/>
          <w:u w:val="single"/>
        </w:rPr>
        <w:t>Тематика обращений</w:t>
      </w:r>
    </w:p>
    <w:p w:rsidR="00921B15" w:rsidRPr="007E47D4" w:rsidRDefault="00921B15" w:rsidP="00461C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10B8">
        <w:rPr>
          <w:rFonts w:ascii="Times New Roman" w:hAnsi="Times New Roman"/>
          <w:sz w:val="28"/>
          <w:szCs w:val="28"/>
        </w:rPr>
        <w:t xml:space="preserve">В основе </w:t>
      </w:r>
      <w:r>
        <w:rPr>
          <w:rFonts w:ascii="Times New Roman" w:hAnsi="Times New Roman"/>
          <w:sz w:val="28"/>
          <w:szCs w:val="28"/>
        </w:rPr>
        <w:t>почты, поступившей в</w:t>
      </w:r>
      <w:r w:rsidRPr="00E810B8">
        <w:rPr>
          <w:rFonts w:ascii="Times New Roman" w:hAnsi="Times New Roman"/>
          <w:sz w:val="28"/>
          <w:szCs w:val="28"/>
        </w:rPr>
        <w:t xml:space="preserve"> ФАДН России</w:t>
      </w:r>
      <w:r>
        <w:rPr>
          <w:rFonts w:ascii="Times New Roman" w:hAnsi="Times New Roman"/>
          <w:sz w:val="28"/>
          <w:szCs w:val="28"/>
        </w:rPr>
        <w:t>,</w:t>
      </w:r>
      <w:r w:rsidRPr="00E810B8">
        <w:rPr>
          <w:rFonts w:ascii="Times New Roman" w:hAnsi="Times New Roman"/>
          <w:sz w:val="28"/>
          <w:szCs w:val="28"/>
        </w:rPr>
        <w:t xml:space="preserve"> лежат обращения, касающиеся </w:t>
      </w:r>
      <w:r>
        <w:rPr>
          <w:rFonts w:ascii="Times New Roman" w:hAnsi="Times New Roman"/>
          <w:sz w:val="28"/>
          <w:szCs w:val="28"/>
        </w:rPr>
        <w:t xml:space="preserve">национальной политики и межнациональных отношений. Их доля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55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</w:t>
      </w:r>
      <w:r w:rsidRPr="00E810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E810B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810B8">
        <w:rPr>
          <w:rFonts w:ascii="Times New Roman" w:hAnsi="Times New Roman"/>
          <w:sz w:val="28"/>
          <w:szCs w:val="28"/>
        </w:rPr>
        <w:t xml:space="preserve"> составила</w:t>
      </w:r>
      <w:r>
        <w:rPr>
          <w:rFonts w:ascii="Times New Roman" w:hAnsi="Times New Roman"/>
          <w:sz w:val="28"/>
          <w:szCs w:val="28"/>
        </w:rPr>
        <w:t xml:space="preserve"> (3%); доля обращений, затрагивающих </w:t>
      </w:r>
      <w:r w:rsidRPr="00E810B8">
        <w:rPr>
          <w:rFonts w:ascii="Times New Roman" w:hAnsi="Times New Roman"/>
          <w:sz w:val="28"/>
          <w:szCs w:val="28"/>
        </w:rPr>
        <w:t>пробле</w:t>
      </w:r>
      <w:r>
        <w:rPr>
          <w:rFonts w:ascii="Times New Roman" w:hAnsi="Times New Roman"/>
          <w:sz w:val="28"/>
          <w:szCs w:val="28"/>
        </w:rPr>
        <w:t>мы КМНС (80%); доля обращений по миграционной политике государства (2%); доля обращений, посвященных</w:t>
      </w:r>
      <w:r w:rsidRPr="00E810B8">
        <w:rPr>
          <w:rFonts w:ascii="Times New Roman" w:hAnsi="Times New Roman"/>
          <w:sz w:val="28"/>
          <w:szCs w:val="28"/>
        </w:rPr>
        <w:t xml:space="preserve"> социально-культурной адаптации </w:t>
      </w:r>
      <w:r>
        <w:rPr>
          <w:rFonts w:ascii="Times New Roman" w:hAnsi="Times New Roman"/>
          <w:sz w:val="28"/>
          <w:szCs w:val="28"/>
        </w:rPr>
        <w:t>и</w:t>
      </w:r>
      <w:r w:rsidRPr="00E810B8">
        <w:rPr>
          <w:rFonts w:ascii="Times New Roman" w:hAnsi="Times New Roman"/>
          <w:sz w:val="28"/>
          <w:szCs w:val="28"/>
        </w:rPr>
        <w:t xml:space="preserve"> интегра</w:t>
      </w:r>
      <w:r>
        <w:rPr>
          <w:rFonts w:ascii="Times New Roman" w:hAnsi="Times New Roman"/>
          <w:sz w:val="28"/>
          <w:szCs w:val="28"/>
        </w:rPr>
        <w:t>ции мигрантов, их взаимодействию</w:t>
      </w:r>
      <w:r w:rsidRPr="00E810B8">
        <w:rPr>
          <w:rFonts w:ascii="Times New Roman" w:hAnsi="Times New Roman"/>
          <w:sz w:val="28"/>
          <w:szCs w:val="28"/>
        </w:rPr>
        <w:t xml:space="preserve"> с коренным населением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E810B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 д</w:t>
      </w:r>
      <w:r w:rsidRPr="00E810B8">
        <w:rPr>
          <w:rFonts w:ascii="Times New Roman" w:hAnsi="Times New Roman"/>
          <w:sz w:val="28"/>
          <w:szCs w:val="28"/>
        </w:rPr>
        <w:t xml:space="preserve">оля обращений, связанных с религией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810B8">
        <w:rPr>
          <w:rFonts w:ascii="Times New Roman" w:hAnsi="Times New Roman"/>
          <w:sz w:val="28"/>
          <w:szCs w:val="28"/>
        </w:rPr>
        <w:t>и межконфессиональными отношениями</w:t>
      </w:r>
      <w:r>
        <w:rPr>
          <w:rFonts w:ascii="Times New Roman" w:hAnsi="Times New Roman"/>
          <w:sz w:val="28"/>
          <w:szCs w:val="28"/>
        </w:rPr>
        <w:t xml:space="preserve"> (2%); доля обращений, посвященная конституционным правам граждан (2%); доля обращений, затрагивающих</w:t>
      </w:r>
      <w:r w:rsidRPr="00E810B8">
        <w:rPr>
          <w:rFonts w:ascii="Times New Roman" w:hAnsi="Times New Roman"/>
          <w:sz w:val="28"/>
          <w:szCs w:val="28"/>
        </w:rPr>
        <w:t xml:space="preserve"> проблемы казачества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E810B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 доля</w:t>
      </w:r>
      <w:r w:rsidRPr="00E810B8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,</w:t>
      </w:r>
      <w:r w:rsidRPr="00E810B8">
        <w:rPr>
          <w:rFonts w:ascii="Times New Roman" w:hAnsi="Times New Roman"/>
          <w:sz w:val="28"/>
          <w:szCs w:val="28"/>
        </w:rPr>
        <w:t xml:space="preserve"> связан</w:t>
      </w:r>
      <w:r>
        <w:rPr>
          <w:rFonts w:ascii="Times New Roman" w:hAnsi="Times New Roman"/>
          <w:sz w:val="28"/>
          <w:szCs w:val="28"/>
        </w:rPr>
        <w:t>н</w:t>
      </w:r>
      <w:r w:rsidRPr="00E810B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с </w:t>
      </w:r>
      <w:r w:rsidRPr="00E810B8">
        <w:rPr>
          <w:rFonts w:ascii="Times New Roman" w:hAnsi="Times New Roman"/>
          <w:sz w:val="28"/>
          <w:szCs w:val="28"/>
        </w:rPr>
        <w:t>деятельностью ФАДН России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E810B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 с</w:t>
      </w:r>
      <w:r w:rsidRPr="00E810B8">
        <w:rPr>
          <w:rFonts w:ascii="Times New Roman" w:hAnsi="Times New Roman"/>
          <w:sz w:val="28"/>
          <w:szCs w:val="28"/>
        </w:rPr>
        <w:t xml:space="preserve"> трудоустройством и обучением</w:t>
      </w:r>
      <w:r>
        <w:rPr>
          <w:rFonts w:ascii="Times New Roman" w:hAnsi="Times New Roman"/>
          <w:sz w:val="28"/>
          <w:szCs w:val="28"/>
        </w:rPr>
        <w:t xml:space="preserve"> (1</w:t>
      </w:r>
      <w:r w:rsidRPr="00E810B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); вопросы, связанные с Украиной (1%); прочие обращения (1%).                           </w:t>
      </w:r>
    </w:p>
    <w:p w:rsidR="00921B15" w:rsidRDefault="00921B15" w:rsidP="00AB55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B15" w:rsidRDefault="00921B15" w:rsidP="00C920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B15" w:rsidRDefault="00921B15" w:rsidP="00C920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B15" w:rsidRDefault="00921B15" w:rsidP="00C920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B15" w:rsidRDefault="00921B15" w:rsidP="009270F5">
      <w:pPr>
        <w:pStyle w:val="IntenseQuote"/>
      </w:pPr>
      <w:r w:rsidRPr="00E810B8">
        <w:t xml:space="preserve">Диаграмма 3. Тематика обращений в ФАДН России </w:t>
      </w:r>
      <w:r>
        <w:br/>
      </w:r>
      <w:r w:rsidRPr="00E810B8">
        <w:t>(</w:t>
      </w:r>
      <w:r>
        <w:t xml:space="preserve">1 квартал </w:t>
      </w:r>
      <w:smartTag w:uri="urn:schemas-microsoft-com:office:smarttags" w:element="metricconverter">
        <w:smartTagPr>
          <w:attr w:name="ProductID" w:val="2022 г"/>
        </w:smartTagPr>
        <w:r w:rsidRPr="00E810B8">
          <w:t>202</w:t>
        </w:r>
        <w:r>
          <w:t>2 г</w:t>
        </w:r>
      </w:smartTag>
      <w:r>
        <w:t>.</w:t>
      </w:r>
      <w:r w:rsidRPr="00E810B8">
        <w:t>)</w:t>
      </w:r>
    </w:p>
    <w:p w:rsidR="00921B15" w:rsidRPr="004B76B1" w:rsidRDefault="00921B15" w:rsidP="00B379BB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0837A9">
        <w:rPr>
          <w:rFonts w:ascii="Times New Roman" w:hAnsi="Times New Roman"/>
          <w:noProof/>
          <w:sz w:val="28"/>
          <w:szCs w:val="28"/>
          <w:lang w:eastAsia="ru-RU"/>
        </w:rPr>
        <w:object w:dxaOrig="9203" w:dyaOrig="6749">
          <v:shape id="_x0000_i1027" type="#_x0000_t75" style="width:460.5pt;height:249.75pt" o:ole="">
            <v:imagedata r:id="rId11" o:title="" cropbottom="-19f"/>
            <o:lock v:ext="edit" aspectratio="f"/>
          </v:shape>
          <o:OLEObject Type="Embed" ProgID="Excel.Sheet.8" ShapeID="_x0000_i1027" DrawAspect="Content" ObjectID="_1719945200" r:id="rId12"/>
        </w:object>
      </w:r>
    </w:p>
    <w:p w:rsidR="00921B15" w:rsidRPr="00CB06D7" w:rsidRDefault="00921B15" w:rsidP="000C0C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40C">
        <w:rPr>
          <w:rFonts w:ascii="Times New Roman" w:hAnsi="Times New Roman"/>
          <w:sz w:val="28"/>
          <w:szCs w:val="28"/>
        </w:rPr>
        <w:t xml:space="preserve">Ответы на </w:t>
      </w:r>
      <w:r>
        <w:rPr>
          <w:rFonts w:ascii="Times New Roman" w:hAnsi="Times New Roman"/>
          <w:sz w:val="28"/>
          <w:szCs w:val="28"/>
        </w:rPr>
        <w:t>89</w:t>
      </w:r>
      <w:r w:rsidRPr="0055240C">
        <w:rPr>
          <w:rFonts w:ascii="Times New Roman" w:hAnsi="Times New Roman"/>
          <w:sz w:val="28"/>
          <w:szCs w:val="28"/>
        </w:rPr>
        <w:t xml:space="preserve">% писем были даны Управлением по укреплению общенационального единства и профилактике экстремизма на национальной почве; на </w:t>
      </w:r>
      <w:r>
        <w:rPr>
          <w:rFonts w:ascii="Times New Roman" w:hAnsi="Times New Roman"/>
          <w:sz w:val="28"/>
          <w:szCs w:val="28"/>
        </w:rPr>
        <w:t>3</w:t>
      </w:r>
      <w:r w:rsidRPr="0055240C">
        <w:rPr>
          <w:rFonts w:ascii="Times New Roman" w:hAnsi="Times New Roman"/>
          <w:sz w:val="28"/>
          <w:szCs w:val="28"/>
        </w:rPr>
        <w:t>% - Управление</w:t>
      </w:r>
      <w:r>
        <w:rPr>
          <w:rFonts w:ascii="Times New Roman" w:hAnsi="Times New Roman"/>
          <w:sz w:val="28"/>
          <w:szCs w:val="28"/>
        </w:rPr>
        <w:t>м</w:t>
      </w:r>
      <w:r w:rsidRPr="0055240C">
        <w:rPr>
          <w:rFonts w:ascii="Times New Roman" w:hAnsi="Times New Roman"/>
          <w:sz w:val="28"/>
          <w:szCs w:val="28"/>
        </w:rPr>
        <w:t xml:space="preserve"> анализа, прогноза и работы с иностранными гражданами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52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55240C">
        <w:rPr>
          <w:rFonts w:ascii="Times New Roman" w:hAnsi="Times New Roman"/>
          <w:sz w:val="28"/>
          <w:szCs w:val="28"/>
        </w:rPr>
        <w:t xml:space="preserve">% писем ответило Управление мониторинга </w:t>
      </w:r>
      <w:r>
        <w:rPr>
          <w:rFonts w:ascii="Times New Roman" w:hAnsi="Times New Roman"/>
          <w:sz w:val="28"/>
          <w:szCs w:val="28"/>
        </w:rPr>
        <w:t xml:space="preserve">состояния </w:t>
      </w:r>
      <w:r w:rsidRPr="0055240C">
        <w:rPr>
          <w:rFonts w:ascii="Times New Roman" w:hAnsi="Times New Roman"/>
          <w:sz w:val="28"/>
          <w:szCs w:val="28"/>
        </w:rPr>
        <w:t xml:space="preserve"> межнациональных и межконфессиональных отношений</w:t>
      </w:r>
      <w:r>
        <w:rPr>
          <w:rFonts w:ascii="Times New Roman" w:hAnsi="Times New Roman"/>
          <w:sz w:val="28"/>
          <w:szCs w:val="28"/>
        </w:rPr>
        <w:t xml:space="preserve">, профилактики экстремизма и взаимодействия с религиозными объединениями; </w:t>
      </w:r>
      <w:r w:rsidRPr="00552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3% обращений дало ответ Управление делами;</w:t>
      </w:r>
      <w:r w:rsidRPr="0055240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Pr="0055240C">
        <w:rPr>
          <w:rFonts w:ascii="Times New Roman" w:hAnsi="Times New Roman"/>
          <w:sz w:val="28"/>
          <w:szCs w:val="28"/>
        </w:rPr>
        <w:t>% - Управление программ и проектов в сфере национальной политики.</w:t>
      </w:r>
    </w:p>
    <w:sectPr w:rsidR="00921B15" w:rsidRPr="00CB06D7" w:rsidSect="009E49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15" w:rsidRDefault="00921B15" w:rsidP="00F00C40">
      <w:pPr>
        <w:spacing w:after="0" w:line="240" w:lineRule="auto"/>
      </w:pPr>
      <w:r>
        <w:separator/>
      </w:r>
    </w:p>
  </w:endnote>
  <w:endnote w:type="continuationSeparator" w:id="1">
    <w:p w:rsidR="00921B15" w:rsidRDefault="00921B15" w:rsidP="00F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15" w:rsidRDefault="00921B15">
    <w:pPr>
      <w:pStyle w:val="Footer"/>
      <w:jc w:val="right"/>
    </w:pPr>
  </w:p>
  <w:p w:rsidR="00921B15" w:rsidRDefault="00921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15" w:rsidRDefault="00921B15" w:rsidP="00F00C40">
      <w:pPr>
        <w:spacing w:after="0" w:line="240" w:lineRule="auto"/>
      </w:pPr>
      <w:r>
        <w:separator/>
      </w:r>
    </w:p>
  </w:footnote>
  <w:footnote w:type="continuationSeparator" w:id="1">
    <w:p w:rsidR="00921B15" w:rsidRDefault="00921B15" w:rsidP="00F0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15" w:rsidRPr="00CA73C2" w:rsidRDefault="00921B15">
    <w:pPr>
      <w:pStyle w:val="Header"/>
      <w:jc w:val="center"/>
      <w:rPr>
        <w:rFonts w:ascii="Times New Roman" w:hAnsi="Times New Roman"/>
        <w:sz w:val="28"/>
        <w:szCs w:val="28"/>
      </w:rPr>
    </w:pPr>
    <w:r w:rsidRPr="00CA73C2">
      <w:rPr>
        <w:rFonts w:ascii="Times New Roman" w:hAnsi="Times New Roman"/>
        <w:sz w:val="28"/>
        <w:szCs w:val="28"/>
      </w:rPr>
      <w:fldChar w:fldCharType="begin"/>
    </w:r>
    <w:r w:rsidRPr="00CA73C2">
      <w:rPr>
        <w:rFonts w:ascii="Times New Roman" w:hAnsi="Times New Roman"/>
        <w:sz w:val="28"/>
        <w:szCs w:val="28"/>
      </w:rPr>
      <w:instrText>PAGE   \* MERGEFORMAT</w:instrText>
    </w:r>
    <w:r w:rsidRPr="00CA73C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CA73C2">
      <w:rPr>
        <w:rFonts w:ascii="Times New Roman" w:hAnsi="Times New Roman"/>
        <w:sz w:val="28"/>
        <w:szCs w:val="28"/>
      </w:rPr>
      <w:fldChar w:fldCharType="end"/>
    </w:r>
  </w:p>
  <w:p w:rsidR="00921B15" w:rsidRDefault="00921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C9A"/>
    <w:multiLevelType w:val="hybridMultilevel"/>
    <w:tmpl w:val="D130B4B0"/>
    <w:lvl w:ilvl="0" w:tplc="38125A20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4C3050"/>
    <w:multiLevelType w:val="hybridMultilevel"/>
    <w:tmpl w:val="85661956"/>
    <w:lvl w:ilvl="0" w:tplc="7DD496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C0"/>
    <w:multiLevelType w:val="hybridMultilevel"/>
    <w:tmpl w:val="954649C0"/>
    <w:lvl w:ilvl="0" w:tplc="BF3616A8"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F115E1"/>
    <w:multiLevelType w:val="hybridMultilevel"/>
    <w:tmpl w:val="08BE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1B78"/>
    <w:multiLevelType w:val="hybridMultilevel"/>
    <w:tmpl w:val="5790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70D7F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1C3D2D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506A4"/>
    <w:multiLevelType w:val="hybridMultilevel"/>
    <w:tmpl w:val="23E2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D5DF5"/>
    <w:multiLevelType w:val="hybridMultilevel"/>
    <w:tmpl w:val="DC8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ABA"/>
    <w:rsid w:val="00000032"/>
    <w:rsid w:val="00000B98"/>
    <w:rsid w:val="000026F5"/>
    <w:rsid w:val="00004785"/>
    <w:rsid w:val="00004856"/>
    <w:rsid w:val="00010FBC"/>
    <w:rsid w:val="00014DF6"/>
    <w:rsid w:val="000221B5"/>
    <w:rsid w:val="00022A7A"/>
    <w:rsid w:val="00023477"/>
    <w:rsid w:val="000239D0"/>
    <w:rsid w:val="00025336"/>
    <w:rsid w:val="00030BC9"/>
    <w:rsid w:val="000333D3"/>
    <w:rsid w:val="00034716"/>
    <w:rsid w:val="0003683F"/>
    <w:rsid w:val="00037351"/>
    <w:rsid w:val="000411DA"/>
    <w:rsid w:val="000423B7"/>
    <w:rsid w:val="00043C2A"/>
    <w:rsid w:val="000444BE"/>
    <w:rsid w:val="0004796B"/>
    <w:rsid w:val="00050894"/>
    <w:rsid w:val="00053BFB"/>
    <w:rsid w:val="00053C49"/>
    <w:rsid w:val="00054D11"/>
    <w:rsid w:val="000552B8"/>
    <w:rsid w:val="000557BD"/>
    <w:rsid w:val="00057072"/>
    <w:rsid w:val="0005775F"/>
    <w:rsid w:val="0006095B"/>
    <w:rsid w:val="00061962"/>
    <w:rsid w:val="00061BCA"/>
    <w:rsid w:val="00061FA4"/>
    <w:rsid w:val="00065F11"/>
    <w:rsid w:val="000665D1"/>
    <w:rsid w:val="00071946"/>
    <w:rsid w:val="000719AD"/>
    <w:rsid w:val="00072D02"/>
    <w:rsid w:val="0007331E"/>
    <w:rsid w:val="000749EE"/>
    <w:rsid w:val="00074D83"/>
    <w:rsid w:val="00077921"/>
    <w:rsid w:val="000837A9"/>
    <w:rsid w:val="00085E3F"/>
    <w:rsid w:val="00086F17"/>
    <w:rsid w:val="0008755F"/>
    <w:rsid w:val="00087F4C"/>
    <w:rsid w:val="00091AC3"/>
    <w:rsid w:val="00091D1C"/>
    <w:rsid w:val="00092458"/>
    <w:rsid w:val="00092694"/>
    <w:rsid w:val="00093269"/>
    <w:rsid w:val="0009353E"/>
    <w:rsid w:val="00094684"/>
    <w:rsid w:val="000A118A"/>
    <w:rsid w:val="000A589B"/>
    <w:rsid w:val="000A640B"/>
    <w:rsid w:val="000A750E"/>
    <w:rsid w:val="000B193A"/>
    <w:rsid w:val="000C0CB2"/>
    <w:rsid w:val="000C1713"/>
    <w:rsid w:val="000C283D"/>
    <w:rsid w:val="000C3E08"/>
    <w:rsid w:val="000C48F9"/>
    <w:rsid w:val="000C53E1"/>
    <w:rsid w:val="000C6B9F"/>
    <w:rsid w:val="000D0604"/>
    <w:rsid w:val="000D0C48"/>
    <w:rsid w:val="000D0DD6"/>
    <w:rsid w:val="000D0E2B"/>
    <w:rsid w:val="000D37EF"/>
    <w:rsid w:val="000D5CA9"/>
    <w:rsid w:val="000D6E58"/>
    <w:rsid w:val="000E0CC6"/>
    <w:rsid w:val="000E1745"/>
    <w:rsid w:val="000E2BBD"/>
    <w:rsid w:val="000E51A4"/>
    <w:rsid w:val="000E63F5"/>
    <w:rsid w:val="000E7062"/>
    <w:rsid w:val="000F0F4C"/>
    <w:rsid w:val="000F14EB"/>
    <w:rsid w:val="000F572D"/>
    <w:rsid w:val="00101A32"/>
    <w:rsid w:val="001027C1"/>
    <w:rsid w:val="00102AB8"/>
    <w:rsid w:val="00106EC9"/>
    <w:rsid w:val="0010712E"/>
    <w:rsid w:val="00110576"/>
    <w:rsid w:val="0011164F"/>
    <w:rsid w:val="00115156"/>
    <w:rsid w:val="001152A5"/>
    <w:rsid w:val="00115411"/>
    <w:rsid w:val="00116B15"/>
    <w:rsid w:val="00130C1E"/>
    <w:rsid w:val="00131828"/>
    <w:rsid w:val="0013184D"/>
    <w:rsid w:val="00132EE8"/>
    <w:rsid w:val="00133226"/>
    <w:rsid w:val="00134C67"/>
    <w:rsid w:val="00135E6D"/>
    <w:rsid w:val="00142010"/>
    <w:rsid w:val="00143367"/>
    <w:rsid w:val="001452D5"/>
    <w:rsid w:val="00146763"/>
    <w:rsid w:val="00164012"/>
    <w:rsid w:val="00165118"/>
    <w:rsid w:val="00166E67"/>
    <w:rsid w:val="0017565C"/>
    <w:rsid w:val="00176C59"/>
    <w:rsid w:val="00176D68"/>
    <w:rsid w:val="001806C2"/>
    <w:rsid w:val="0018310F"/>
    <w:rsid w:val="00184307"/>
    <w:rsid w:val="001850F6"/>
    <w:rsid w:val="00186129"/>
    <w:rsid w:val="00186498"/>
    <w:rsid w:val="00186D67"/>
    <w:rsid w:val="001873EF"/>
    <w:rsid w:val="0019161B"/>
    <w:rsid w:val="00193C59"/>
    <w:rsid w:val="00193D32"/>
    <w:rsid w:val="0019607A"/>
    <w:rsid w:val="001A4BF2"/>
    <w:rsid w:val="001A759B"/>
    <w:rsid w:val="001B0925"/>
    <w:rsid w:val="001B0D3F"/>
    <w:rsid w:val="001B10C5"/>
    <w:rsid w:val="001B13A0"/>
    <w:rsid w:val="001B1D8B"/>
    <w:rsid w:val="001B27E1"/>
    <w:rsid w:val="001B3073"/>
    <w:rsid w:val="001B3551"/>
    <w:rsid w:val="001B5BB2"/>
    <w:rsid w:val="001C0344"/>
    <w:rsid w:val="001C03BA"/>
    <w:rsid w:val="001C2305"/>
    <w:rsid w:val="001C2A9E"/>
    <w:rsid w:val="001C3072"/>
    <w:rsid w:val="001D043C"/>
    <w:rsid w:val="001D0CD6"/>
    <w:rsid w:val="001D2AE1"/>
    <w:rsid w:val="001D60EC"/>
    <w:rsid w:val="001D772A"/>
    <w:rsid w:val="001E28ED"/>
    <w:rsid w:val="001E37F3"/>
    <w:rsid w:val="001E3E97"/>
    <w:rsid w:val="001E4F9E"/>
    <w:rsid w:val="001E593E"/>
    <w:rsid w:val="001E5AC2"/>
    <w:rsid w:val="001E68CA"/>
    <w:rsid w:val="001E6A22"/>
    <w:rsid w:val="001E6C7F"/>
    <w:rsid w:val="001E7244"/>
    <w:rsid w:val="001E79B3"/>
    <w:rsid w:val="0020136A"/>
    <w:rsid w:val="00205E0A"/>
    <w:rsid w:val="002074AC"/>
    <w:rsid w:val="00210C1D"/>
    <w:rsid w:val="0021247B"/>
    <w:rsid w:val="00212E6F"/>
    <w:rsid w:val="002134D2"/>
    <w:rsid w:val="00215310"/>
    <w:rsid w:val="00216D59"/>
    <w:rsid w:val="0022050E"/>
    <w:rsid w:val="00221A35"/>
    <w:rsid w:val="002257C0"/>
    <w:rsid w:val="00233D2E"/>
    <w:rsid w:val="002344B3"/>
    <w:rsid w:val="00247470"/>
    <w:rsid w:val="00252A88"/>
    <w:rsid w:val="00254F17"/>
    <w:rsid w:val="0025776E"/>
    <w:rsid w:val="0025793F"/>
    <w:rsid w:val="002601A2"/>
    <w:rsid w:val="00265071"/>
    <w:rsid w:val="00266F88"/>
    <w:rsid w:val="00267316"/>
    <w:rsid w:val="00270D19"/>
    <w:rsid w:val="00272BC5"/>
    <w:rsid w:val="002737E1"/>
    <w:rsid w:val="002775E1"/>
    <w:rsid w:val="0028205C"/>
    <w:rsid w:val="002821FC"/>
    <w:rsid w:val="002863A6"/>
    <w:rsid w:val="00287D6C"/>
    <w:rsid w:val="002915AB"/>
    <w:rsid w:val="00293ED3"/>
    <w:rsid w:val="00295134"/>
    <w:rsid w:val="00295ADD"/>
    <w:rsid w:val="002A059B"/>
    <w:rsid w:val="002A0F62"/>
    <w:rsid w:val="002A2256"/>
    <w:rsid w:val="002A3D3F"/>
    <w:rsid w:val="002A3E6B"/>
    <w:rsid w:val="002A4002"/>
    <w:rsid w:val="002A5077"/>
    <w:rsid w:val="002A635C"/>
    <w:rsid w:val="002B4919"/>
    <w:rsid w:val="002B4E78"/>
    <w:rsid w:val="002B5290"/>
    <w:rsid w:val="002C03BD"/>
    <w:rsid w:val="002C04FB"/>
    <w:rsid w:val="002C2C81"/>
    <w:rsid w:val="002C34EC"/>
    <w:rsid w:val="002C47B0"/>
    <w:rsid w:val="002D3996"/>
    <w:rsid w:val="002D4558"/>
    <w:rsid w:val="002D69F7"/>
    <w:rsid w:val="002E07B1"/>
    <w:rsid w:val="002E57DD"/>
    <w:rsid w:val="002E5BCA"/>
    <w:rsid w:val="002E622C"/>
    <w:rsid w:val="002E7CD4"/>
    <w:rsid w:val="002F0D68"/>
    <w:rsid w:val="002F1E10"/>
    <w:rsid w:val="002F23D2"/>
    <w:rsid w:val="002F4F28"/>
    <w:rsid w:val="00300EF3"/>
    <w:rsid w:val="003037B9"/>
    <w:rsid w:val="0030775C"/>
    <w:rsid w:val="003152CF"/>
    <w:rsid w:val="0031558D"/>
    <w:rsid w:val="0031611A"/>
    <w:rsid w:val="00316B0B"/>
    <w:rsid w:val="00317F81"/>
    <w:rsid w:val="00323F77"/>
    <w:rsid w:val="0032432D"/>
    <w:rsid w:val="003257B2"/>
    <w:rsid w:val="003277E5"/>
    <w:rsid w:val="0033113E"/>
    <w:rsid w:val="003337E1"/>
    <w:rsid w:val="00335269"/>
    <w:rsid w:val="0034096F"/>
    <w:rsid w:val="003414F1"/>
    <w:rsid w:val="00341F09"/>
    <w:rsid w:val="00342C5D"/>
    <w:rsid w:val="00343212"/>
    <w:rsid w:val="003436FA"/>
    <w:rsid w:val="0034544E"/>
    <w:rsid w:val="0034586F"/>
    <w:rsid w:val="00345FBD"/>
    <w:rsid w:val="0034645C"/>
    <w:rsid w:val="0034649D"/>
    <w:rsid w:val="00347327"/>
    <w:rsid w:val="00350C97"/>
    <w:rsid w:val="00357087"/>
    <w:rsid w:val="00357A6C"/>
    <w:rsid w:val="00361C32"/>
    <w:rsid w:val="003638C3"/>
    <w:rsid w:val="00363F7B"/>
    <w:rsid w:val="0036442C"/>
    <w:rsid w:val="003669E7"/>
    <w:rsid w:val="003674E0"/>
    <w:rsid w:val="00371A2D"/>
    <w:rsid w:val="0037409B"/>
    <w:rsid w:val="00374C44"/>
    <w:rsid w:val="00375E50"/>
    <w:rsid w:val="0038215C"/>
    <w:rsid w:val="003869FA"/>
    <w:rsid w:val="003902CC"/>
    <w:rsid w:val="00390CA9"/>
    <w:rsid w:val="00391363"/>
    <w:rsid w:val="00392A67"/>
    <w:rsid w:val="0039427D"/>
    <w:rsid w:val="00394481"/>
    <w:rsid w:val="0039558A"/>
    <w:rsid w:val="003A0559"/>
    <w:rsid w:val="003A0649"/>
    <w:rsid w:val="003A19CB"/>
    <w:rsid w:val="003A3F11"/>
    <w:rsid w:val="003A66EE"/>
    <w:rsid w:val="003A6FA6"/>
    <w:rsid w:val="003B35D7"/>
    <w:rsid w:val="003C0396"/>
    <w:rsid w:val="003C118A"/>
    <w:rsid w:val="003C5BFB"/>
    <w:rsid w:val="003C64AC"/>
    <w:rsid w:val="003D0A4A"/>
    <w:rsid w:val="003D20A3"/>
    <w:rsid w:val="003D310A"/>
    <w:rsid w:val="003D4738"/>
    <w:rsid w:val="003D4E33"/>
    <w:rsid w:val="003D52F4"/>
    <w:rsid w:val="003D5385"/>
    <w:rsid w:val="003E3C67"/>
    <w:rsid w:val="003E604A"/>
    <w:rsid w:val="003E70B4"/>
    <w:rsid w:val="003F1EBB"/>
    <w:rsid w:val="003F29F2"/>
    <w:rsid w:val="003F33C4"/>
    <w:rsid w:val="003F43E3"/>
    <w:rsid w:val="003F4910"/>
    <w:rsid w:val="003F4ABA"/>
    <w:rsid w:val="003F5171"/>
    <w:rsid w:val="003F6852"/>
    <w:rsid w:val="003F6C42"/>
    <w:rsid w:val="0040190C"/>
    <w:rsid w:val="004020E5"/>
    <w:rsid w:val="00402243"/>
    <w:rsid w:val="004022BF"/>
    <w:rsid w:val="0041083E"/>
    <w:rsid w:val="004108CC"/>
    <w:rsid w:val="00413997"/>
    <w:rsid w:val="00414929"/>
    <w:rsid w:val="00414D23"/>
    <w:rsid w:val="00414E5A"/>
    <w:rsid w:val="00415802"/>
    <w:rsid w:val="0041659A"/>
    <w:rsid w:val="00417EDF"/>
    <w:rsid w:val="0042080A"/>
    <w:rsid w:val="004220D5"/>
    <w:rsid w:val="00424B69"/>
    <w:rsid w:val="00424CA5"/>
    <w:rsid w:val="0042626F"/>
    <w:rsid w:val="004300F4"/>
    <w:rsid w:val="004301DF"/>
    <w:rsid w:val="004302FD"/>
    <w:rsid w:val="0043300C"/>
    <w:rsid w:val="00433765"/>
    <w:rsid w:val="00435E91"/>
    <w:rsid w:val="00436263"/>
    <w:rsid w:val="00437B7B"/>
    <w:rsid w:val="0044219A"/>
    <w:rsid w:val="00442E16"/>
    <w:rsid w:val="00443B9F"/>
    <w:rsid w:val="00443C55"/>
    <w:rsid w:val="004555EC"/>
    <w:rsid w:val="00455AE2"/>
    <w:rsid w:val="0045605A"/>
    <w:rsid w:val="00457995"/>
    <w:rsid w:val="00457C64"/>
    <w:rsid w:val="00457DAC"/>
    <w:rsid w:val="0046114A"/>
    <w:rsid w:val="00461C0A"/>
    <w:rsid w:val="004663C2"/>
    <w:rsid w:val="00467682"/>
    <w:rsid w:val="00470666"/>
    <w:rsid w:val="0047158B"/>
    <w:rsid w:val="00472BD9"/>
    <w:rsid w:val="004738D1"/>
    <w:rsid w:val="004766D9"/>
    <w:rsid w:val="00482CF4"/>
    <w:rsid w:val="00482DF5"/>
    <w:rsid w:val="00482EA1"/>
    <w:rsid w:val="00484E8B"/>
    <w:rsid w:val="00484F76"/>
    <w:rsid w:val="00485A12"/>
    <w:rsid w:val="004863B5"/>
    <w:rsid w:val="00487836"/>
    <w:rsid w:val="00487DCF"/>
    <w:rsid w:val="00491A75"/>
    <w:rsid w:val="00493D21"/>
    <w:rsid w:val="0049716B"/>
    <w:rsid w:val="004A0FA6"/>
    <w:rsid w:val="004A34AA"/>
    <w:rsid w:val="004A3739"/>
    <w:rsid w:val="004A5301"/>
    <w:rsid w:val="004A6701"/>
    <w:rsid w:val="004B1680"/>
    <w:rsid w:val="004B64CC"/>
    <w:rsid w:val="004B703E"/>
    <w:rsid w:val="004B76B1"/>
    <w:rsid w:val="004C5D34"/>
    <w:rsid w:val="004D0927"/>
    <w:rsid w:val="004D1017"/>
    <w:rsid w:val="004D1699"/>
    <w:rsid w:val="004D1955"/>
    <w:rsid w:val="004D4712"/>
    <w:rsid w:val="004D5963"/>
    <w:rsid w:val="004D7B32"/>
    <w:rsid w:val="004E0C0C"/>
    <w:rsid w:val="004E1C72"/>
    <w:rsid w:val="004E2058"/>
    <w:rsid w:val="004E67C2"/>
    <w:rsid w:val="004F1533"/>
    <w:rsid w:val="004F1FE6"/>
    <w:rsid w:val="004F24C4"/>
    <w:rsid w:val="004F3F14"/>
    <w:rsid w:val="004F4E44"/>
    <w:rsid w:val="004F59AC"/>
    <w:rsid w:val="004F5F2A"/>
    <w:rsid w:val="004F637E"/>
    <w:rsid w:val="004F73D1"/>
    <w:rsid w:val="00501AB6"/>
    <w:rsid w:val="00501B30"/>
    <w:rsid w:val="00502B4A"/>
    <w:rsid w:val="005030CC"/>
    <w:rsid w:val="00513748"/>
    <w:rsid w:val="00514D1E"/>
    <w:rsid w:val="00517BA3"/>
    <w:rsid w:val="00520CF1"/>
    <w:rsid w:val="00521FAB"/>
    <w:rsid w:val="005224A3"/>
    <w:rsid w:val="005272FF"/>
    <w:rsid w:val="00527769"/>
    <w:rsid w:val="00527B1E"/>
    <w:rsid w:val="00531210"/>
    <w:rsid w:val="005314F4"/>
    <w:rsid w:val="00532763"/>
    <w:rsid w:val="00533E53"/>
    <w:rsid w:val="00535D8E"/>
    <w:rsid w:val="00535E6F"/>
    <w:rsid w:val="00536969"/>
    <w:rsid w:val="00541234"/>
    <w:rsid w:val="005454BE"/>
    <w:rsid w:val="0054577E"/>
    <w:rsid w:val="0054717C"/>
    <w:rsid w:val="0054748A"/>
    <w:rsid w:val="005516D5"/>
    <w:rsid w:val="0055240C"/>
    <w:rsid w:val="00552E67"/>
    <w:rsid w:val="00553534"/>
    <w:rsid w:val="005572C3"/>
    <w:rsid w:val="00557651"/>
    <w:rsid w:val="0056051A"/>
    <w:rsid w:val="00562A9A"/>
    <w:rsid w:val="00564B35"/>
    <w:rsid w:val="00567392"/>
    <w:rsid w:val="0057059F"/>
    <w:rsid w:val="0057533C"/>
    <w:rsid w:val="00575803"/>
    <w:rsid w:val="00577605"/>
    <w:rsid w:val="00580FF0"/>
    <w:rsid w:val="00583F2E"/>
    <w:rsid w:val="00584F1F"/>
    <w:rsid w:val="00585196"/>
    <w:rsid w:val="005863C5"/>
    <w:rsid w:val="00592154"/>
    <w:rsid w:val="005925E2"/>
    <w:rsid w:val="00592742"/>
    <w:rsid w:val="00593227"/>
    <w:rsid w:val="00593B22"/>
    <w:rsid w:val="005A05FA"/>
    <w:rsid w:val="005A1143"/>
    <w:rsid w:val="005A2B2C"/>
    <w:rsid w:val="005A4335"/>
    <w:rsid w:val="005A5639"/>
    <w:rsid w:val="005A5E1D"/>
    <w:rsid w:val="005A699B"/>
    <w:rsid w:val="005B09FE"/>
    <w:rsid w:val="005B6B7B"/>
    <w:rsid w:val="005B77F8"/>
    <w:rsid w:val="005C06F2"/>
    <w:rsid w:val="005C0AD5"/>
    <w:rsid w:val="005C272F"/>
    <w:rsid w:val="005C2B66"/>
    <w:rsid w:val="005C3A51"/>
    <w:rsid w:val="005C3C74"/>
    <w:rsid w:val="005C70D4"/>
    <w:rsid w:val="005D1374"/>
    <w:rsid w:val="005D1F23"/>
    <w:rsid w:val="005D206E"/>
    <w:rsid w:val="005D2237"/>
    <w:rsid w:val="005D3322"/>
    <w:rsid w:val="005D601E"/>
    <w:rsid w:val="005D69D3"/>
    <w:rsid w:val="005D70D6"/>
    <w:rsid w:val="005D7474"/>
    <w:rsid w:val="005E2846"/>
    <w:rsid w:val="005E3385"/>
    <w:rsid w:val="005E39E4"/>
    <w:rsid w:val="005E3FA2"/>
    <w:rsid w:val="005E5498"/>
    <w:rsid w:val="005E55D1"/>
    <w:rsid w:val="005E6305"/>
    <w:rsid w:val="005E6E1A"/>
    <w:rsid w:val="005E7721"/>
    <w:rsid w:val="005F0006"/>
    <w:rsid w:val="005F0226"/>
    <w:rsid w:val="005F1AC1"/>
    <w:rsid w:val="005F2FB2"/>
    <w:rsid w:val="005F3943"/>
    <w:rsid w:val="005F4B71"/>
    <w:rsid w:val="005F51F4"/>
    <w:rsid w:val="005F6AEE"/>
    <w:rsid w:val="005F6B26"/>
    <w:rsid w:val="005F794F"/>
    <w:rsid w:val="00601547"/>
    <w:rsid w:val="00603C40"/>
    <w:rsid w:val="00604798"/>
    <w:rsid w:val="00606005"/>
    <w:rsid w:val="00606400"/>
    <w:rsid w:val="0060652A"/>
    <w:rsid w:val="006074EE"/>
    <w:rsid w:val="00610E7B"/>
    <w:rsid w:val="006148B1"/>
    <w:rsid w:val="00615E93"/>
    <w:rsid w:val="0062096A"/>
    <w:rsid w:val="00620C90"/>
    <w:rsid w:val="00623A12"/>
    <w:rsid w:val="00624D9F"/>
    <w:rsid w:val="00624F1A"/>
    <w:rsid w:val="0062665A"/>
    <w:rsid w:val="006277DE"/>
    <w:rsid w:val="00627E35"/>
    <w:rsid w:val="006319CF"/>
    <w:rsid w:val="00632F51"/>
    <w:rsid w:val="00634433"/>
    <w:rsid w:val="0064571F"/>
    <w:rsid w:val="00650C2D"/>
    <w:rsid w:val="006514CA"/>
    <w:rsid w:val="00652E6F"/>
    <w:rsid w:val="00653324"/>
    <w:rsid w:val="006545D1"/>
    <w:rsid w:val="006609A5"/>
    <w:rsid w:val="006634D0"/>
    <w:rsid w:val="00663C39"/>
    <w:rsid w:val="00673AC0"/>
    <w:rsid w:val="006750CD"/>
    <w:rsid w:val="00675CE9"/>
    <w:rsid w:val="00682E95"/>
    <w:rsid w:val="00683740"/>
    <w:rsid w:val="0068612A"/>
    <w:rsid w:val="006923F3"/>
    <w:rsid w:val="006927E9"/>
    <w:rsid w:val="006938B8"/>
    <w:rsid w:val="00694D24"/>
    <w:rsid w:val="00695130"/>
    <w:rsid w:val="006954C9"/>
    <w:rsid w:val="006976CE"/>
    <w:rsid w:val="006A02F4"/>
    <w:rsid w:val="006A0489"/>
    <w:rsid w:val="006A11B8"/>
    <w:rsid w:val="006A5E97"/>
    <w:rsid w:val="006A5EB3"/>
    <w:rsid w:val="006B0CB5"/>
    <w:rsid w:val="006B12C5"/>
    <w:rsid w:val="006B4E1C"/>
    <w:rsid w:val="006B5249"/>
    <w:rsid w:val="006B576E"/>
    <w:rsid w:val="006C0685"/>
    <w:rsid w:val="006C1D7A"/>
    <w:rsid w:val="006C3187"/>
    <w:rsid w:val="006C36E5"/>
    <w:rsid w:val="006C3BFA"/>
    <w:rsid w:val="006C4152"/>
    <w:rsid w:val="006C5E8E"/>
    <w:rsid w:val="006D037E"/>
    <w:rsid w:val="006D1706"/>
    <w:rsid w:val="006D3B66"/>
    <w:rsid w:val="006D60B7"/>
    <w:rsid w:val="006D70B4"/>
    <w:rsid w:val="006D7C4D"/>
    <w:rsid w:val="006E2665"/>
    <w:rsid w:val="006E330C"/>
    <w:rsid w:val="006F4F4F"/>
    <w:rsid w:val="006F51DC"/>
    <w:rsid w:val="006F55B1"/>
    <w:rsid w:val="006F5926"/>
    <w:rsid w:val="006F6EC5"/>
    <w:rsid w:val="006F73C7"/>
    <w:rsid w:val="00700C26"/>
    <w:rsid w:val="00703645"/>
    <w:rsid w:val="00704A5B"/>
    <w:rsid w:val="00712945"/>
    <w:rsid w:val="00713226"/>
    <w:rsid w:val="00713F53"/>
    <w:rsid w:val="0071534F"/>
    <w:rsid w:val="00715429"/>
    <w:rsid w:val="007155FD"/>
    <w:rsid w:val="00715A72"/>
    <w:rsid w:val="007160C0"/>
    <w:rsid w:val="00717E45"/>
    <w:rsid w:val="00721470"/>
    <w:rsid w:val="00722697"/>
    <w:rsid w:val="007251DB"/>
    <w:rsid w:val="00731D6C"/>
    <w:rsid w:val="00731F12"/>
    <w:rsid w:val="0073347F"/>
    <w:rsid w:val="0073690A"/>
    <w:rsid w:val="00736AC8"/>
    <w:rsid w:val="0074142C"/>
    <w:rsid w:val="00751238"/>
    <w:rsid w:val="0075536A"/>
    <w:rsid w:val="00755940"/>
    <w:rsid w:val="00755F7C"/>
    <w:rsid w:val="00756772"/>
    <w:rsid w:val="007607DF"/>
    <w:rsid w:val="00763E58"/>
    <w:rsid w:val="00764593"/>
    <w:rsid w:val="00767443"/>
    <w:rsid w:val="00770229"/>
    <w:rsid w:val="007707E3"/>
    <w:rsid w:val="00770E09"/>
    <w:rsid w:val="007716AE"/>
    <w:rsid w:val="0077289D"/>
    <w:rsid w:val="00772D77"/>
    <w:rsid w:val="00773173"/>
    <w:rsid w:val="007761A7"/>
    <w:rsid w:val="0078107B"/>
    <w:rsid w:val="00781E25"/>
    <w:rsid w:val="007847D2"/>
    <w:rsid w:val="00787AB7"/>
    <w:rsid w:val="00790481"/>
    <w:rsid w:val="00791640"/>
    <w:rsid w:val="00794215"/>
    <w:rsid w:val="0079512A"/>
    <w:rsid w:val="007958B0"/>
    <w:rsid w:val="00795F3D"/>
    <w:rsid w:val="007961FE"/>
    <w:rsid w:val="00797442"/>
    <w:rsid w:val="007A045A"/>
    <w:rsid w:val="007A05A3"/>
    <w:rsid w:val="007A07DA"/>
    <w:rsid w:val="007A0968"/>
    <w:rsid w:val="007A0E99"/>
    <w:rsid w:val="007A14A6"/>
    <w:rsid w:val="007A2CEB"/>
    <w:rsid w:val="007A7443"/>
    <w:rsid w:val="007A7A0C"/>
    <w:rsid w:val="007B302B"/>
    <w:rsid w:val="007B3EB8"/>
    <w:rsid w:val="007B4A14"/>
    <w:rsid w:val="007B4D6A"/>
    <w:rsid w:val="007C19FB"/>
    <w:rsid w:val="007C2EDB"/>
    <w:rsid w:val="007D473D"/>
    <w:rsid w:val="007D684D"/>
    <w:rsid w:val="007E47D4"/>
    <w:rsid w:val="007F0A7D"/>
    <w:rsid w:val="007F1319"/>
    <w:rsid w:val="007F3748"/>
    <w:rsid w:val="007F5F79"/>
    <w:rsid w:val="007F725E"/>
    <w:rsid w:val="007F76E7"/>
    <w:rsid w:val="008001E6"/>
    <w:rsid w:val="00800644"/>
    <w:rsid w:val="00802000"/>
    <w:rsid w:val="00804F66"/>
    <w:rsid w:val="00810B27"/>
    <w:rsid w:val="00810B3F"/>
    <w:rsid w:val="0081136F"/>
    <w:rsid w:val="008209C9"/>
    <w:rsid w:val="00821406"/>
    <w:rsid w:val="00823984"/>
    <w:rsid w:val="00824301"/>
    <w:rsid w:val="00824A1D"/>
    <w:rsid w:val="0082556C"/>
    <w:rsid w:val="008279BD"/>
    <w:rsid w:val="00830CC1"/>
    <w:rsid w:val="00831D12"/>
    <w:rsid w:val="008329AD"/>
    <w:rsid w:val="00832C83"/>
    <w:rsid w:val="00836393"/>
    <w:rsid w:val="00836A70"/>
    <w:rsid w:val="00841F25"/>
    <w:rsid w:val="0084263E"/>
    <w:rsid w:val="00842D40"/>
    <w:rsid w:val="0084395A"/>
    <w:rsid w:val="00850175"/>
    <w:rsid w:val="00850507"/>
    <w:rsid w:val="008521A8"/>
    <w:rsid w:val="00852486"/>
    <w:rsid w:val="00852F9A"/>
    <w:rsid w:val="00853C4F"/>
    <w:rsid w:val="00853ED9"/>
    <w:rsid w:val="008549D0"/>
    <w:rsid w:val="00855416"/>
    <w:rsid w:val="00855467"/>
    <w:rsid w:val="00857989"/>
    <w:rsid w:val="00861773"/>
    <w:rsid w:val="008620A1"/>
    <w:rsid w:val="008739E5"/>
    <w:rsid w:val="00873C2D"/>
    <w:rsid w:val="00876065"/>
    <w:rsid w:val="00876CBD"/>
    <w:rsid w:val="00880878"/>
    <w:rsid w:val="00890775"/>
    <w:rsid w:val="00892371"/>
    <w:rsid w:val="00892576"/>
    <w:rsid w:val="008929C7"/>
    <w:rsid w:val="008965E3"/>
    <w:rsid w:val="008A0019"/>
    <w:rsid w:val="008A1456"/>
    <w:rsid w:val="008A24E3"/>
    <w:rsid w:val="008A2FFE"/>
    <w:rsid w:val="008A3122"/>
    <w:rsid w:val="008A4C2A"/>
    <w:rsid w:val="008A6757"/>
    <w:rsid w:val="008B1F88"/>
    <w:rsid w:val="008B6119"/>
    <w:rsid w:val="008B62E7"/>
    <w:rsid w:val="008C0BBF"/>
    <w:rsid w:val="008C1116"/>
    <w:rsid w:val="008C190A"/>
    <w:rsid w:val="008C59FE"/>
    <w:rsid w:val="008C7D2B"/>
    <w:rsid w:val="008C7D38"/>
    <w:rsid w:val="008D05CA"/>
    <w:rsid w:val="008D1009"/>
    <w:rsid w:val="008D1DD0"/>
    <w:rsid w:val="008D5F4C"/>
    <w:rsid w:val="008D7F8C"/>
    <w:rsid w:val="008E017E"/>
    <w:rsid w:val="008E38BF"/>
    <w:rsid w:val="008E7232"/>
    <w:rsid w:val="008F26DC"/>
    <w:rsid w:val="008F289F"/>
    <w:rsid w:val="008F3253"/>
    <w:rsid w:val="008F32CA"/>
    <w:rsid w:val="008F37FC"/>
    <w:rsid w:val="00900E6E"/>
    <w:rsid w:val="00900EAD"/>
    <w:rsid w:val="00900F79"/>
    <w:rsid w:val="00902C60"/>
    <w:rsid w:val="00903A06"/>
    <w:rsid w:val="009040A7"/>
    <w:rsid w:val="00905C59"/>
    <w:rsid w:val="00906D04"/>
    <w:rsid w:val="0091089C"/>
    <w:rsid w:val="009143C8"/>
    <w:rsid w:val="009147F0"/>
    <w:rsid w:val="009150E6"/>
    <w:rsid w:val="00921B15"/>
    <w:rsid w:val="00922B92"/>
    <w:rsid w:val="00923D5D"/>
    <w:rsid w:val="009257D4"/>
    <w:rsid w:val="00926AB5"/>
    <w:rsid w:val="009270F5"/>
    <w:rsid w:val="00931A7D"/>
    <w:rsid w:val="009323D9"/>
    <w:rsid w:val="00935B22"/>
    <w:rsid w:val="009409D0"/>
    <w:rsid w:val="00941D3F"/>
    <w:rsid w:val="0094330E"/>
    <w:rsid w:val="00944D03"/>
    <w:rsid w:val="009455FC"/>
    <w:rsid w:val="009576A9"/>
    <w:rsid w:val="009577CC"/>
    <w:rsid w:val="00957BC1"/>
    <w:rsid w:val="00961372"/>
    <w:rsid w:val="00963823"/>
    <w:rsid w:val="00963A6A"/>
    <w:rsid w:val="00966046"/>
    <w:rsid w:val="0096687C"/>
    <w:rsid w:val="00967ACF"/>
    <w:rsid w:val="009701B5"/>
    <w:rsid w:val="00970DD2"/>
    <w:rsid w:val="009736AE"/>
    <w:rsid w:val="00973870"/>
    <w:rsid w:val="00974122"/>
    <w:rsid w:val="00975516"/>
    <w:rsid w:val="009771EE"/>
    <w:rsid w:val="00981F83"/>
    <w:rsid w:val="00982C29"/>
    <w:rsid w:val="009833CA"/>
    <w:rsid w:val="00983C0C"/>
    <w:rsid w:val="0098597B"/>
    <w:rsid w:val="00990B6F"/>
    <w:rsid w:val="0099145E"/>
    <w:rsid w:val="00991FD6"/>
    <w:rsid w:val="00996DFB"/>
    <w:rsid w:val="00997352"/>
    <w:rsid w:val="009A1B0A"/>
    <w:rsid w:val="009A412A"/>
    <w:rsid w:val="009A4667"/>
    <w:rsid w:val="009A51D6"/>
    <w:rsid w:val="009A571E"/>
    <w:rsid w:val="009A6454"/>
    <w:rsid w:val="009A6E34"/>
    <w:rsid w:val="009B013F"/>
    <w:rsid w:val="009B37F2"/>
    <w:rsid w:val="009B4294"/>
    <w:rsid w:val="009B5028"/>
    <w:rsid w:val="009B6775"/>
    <w:rsid w:val="009B6C34"/>
    <w:rsid w:val="009B6CC0"/>
    <w:rsid w:val="009C06BD"/>
    <w:rsid w:val="009C0ED4"/>
    <w:rsid w:val="009C1E90"/>
    <w:rsid w:val="009C1F2E"/>
    <w:rsid w:val="009C2421"/>
    <w:rsid w:val="009C3D10"/>
    <w:rsid w:val="009C57BE"/>
    <w:rsid w:val="009C5F27"/>
    <w:rsid w:val="009C60BC"/>
    <w:rsid w:val="009C68EE"/>
    <w:rsid w:val="009D0773"/>
    <w:rsid w:val="009D33E9"/>
    <w:rsid w:val="009D3829"/>
    <w:rsid w:val="009D4188"/>
    <w:rsid w:val="009D56A6"/>
    <w:rsid w:val="009D5DF0"/>
    <w:rsid w:val="009D6BC4"/>
    <w:rsid w:val="009D7EA5"/>
    <w:rsid w:val="009E2EE6"/>
    <w:rsid w:val="009E4849"/>
    <w:rsid w:val="009E4988"/>
    <w:rsid w:val="009E736A"/>
    <w:rsid w:val="009F05AB"/>
    <w:rsid w:val="00A00252"/>
    <w:rsid w:val="00A01E1F"/>
    <w:rsid w:val="00A03179"/>
    <w:rsid w:val="00A0396E"/>
    <w:rsid w:val="00A03977"/>
    <w:rsid w:val="00A03CFF"/>
    <w:rsid w:val="00A04A4E"/>
    <w:rsid w:val="00A051F6"/>
    <w:rsid w:val="00A059AF"/>
    <w:rsid w:val="00A05E92"/>
    <w:rsid w:val="00A0724B"/>
    <w:rsid w:val="00A0749D"/>
    <w:rsid w:val="00A076BE"/>
    <w:rsid w:val="00A07D55"/>
    <w:rsid w:val="00A10795"/>
    <w:rsid w:val="00A10942"/>
    <w:rsid w:val="00A11B44"/>
    <w:rsid w:val="00A12B31"/>
    <w:rsid w:val="00A12FFD"/>
    <w:rsid w:val="00A1494E"/>
    <w:rsid w:val="00A155AB"/>
    <w:rsid w:val="00A17AEB"/>
    <w:rsid w:val="00A224B6"/>
    <w:rsid w:val="00A23751"/>
    <w:rsid w:val="00A23D50"/>
    <w:rsid w:val="00A24D36"/>
    <w:rsid w:val="00A30F2D"/>
    <w:rsid w:val="00A31D13"/>
    <w:rsid w:val="00A34239"/>
    <w:rsid w:val="00A368BA"/>
    <w:rsid w:val="00A36B71"/>
    <w:rsid w:val="00A42A9E"/>
    <w:rsid w:val="00A451CD"/>
    <w:rsid w:val="00A509DA"/>
    <w:rsid w:val="00A51CF0"/>
    <w:rsid w:val="00A549B7"/>
    <w:rsid w:val="00A564C2"/>
    <w:rsid w:val="00A5754C"/>
    <w:rsid w:val="00A62F2C"/>
    <w:rsid w:val="00A63390"/>
    <w:rsid w:val="00A63F43"/>
    <w:rsid w:val="00A667EC"/>
    <w:rsid w:val="00A702A2"/>
    <w:rsid w:val="00A7739E"/>
    <w:rsid w:val="00A774AA"/>
    <w:rsid w:val="00A8204F"/>
    <w:rsid w:val="00A826C5"/>
    <w:rsid w:val="00A834B0"/>
    <w:rsid w:val="00A83A2D"/>
    <w:rsid w:val="00A848D9"/>
    <w:rsid w:val="00A857AF"/>
    <w:rsid w:val="00A86791"/>
    <w:rsid w:val="00A900C0"/>
    <w:rsid w:val="00A94B6B"/>
    <w:rsid w:val="00A95F76"/>
    <w:rsid w:val="00AA38E8"/>
    <w:rsid w:val="00AB1D9A"/>
    <w:rsid w:val="00AB5536"/>
    <w:rsid w:val="00AB5920"/>
    <w:rsid w:val="00AB6990"/>
    <w:rsid w:val="00AB6E31"/>
    <w:rsid w:val="00AB7F40"/>
    <w:rsid w:val="00AC0331"/>
    <w:rsid w:val="00AC13B1"/>
    <w:rsid w:val="00AC4314"/>
    <w:rsid w:val="00AC66A4"/>
    <w:rsid w:val="00AD2D05"/>
    <w:rsid w:val="00AD401B"/>
    <w:rsid w:val="00AD5A5B"/>
    <w:rsid w:val="00AD5AE1"/>
    <w:rsid w:val="00AE0B9E"/>
    <w:rsid w:val="00AE0DD5"/>
    <w:rsid w:val="00AE2F8C"/>
    <w:rsid w:val="00AE30C0"/>
    <w:rsid w:val="00AE3C25"/>
    <w:rsid w:val="00AE4140"/>
    <w:rsid w:val="00AE6C10"/>
    <w:rsid w:val="00AE7940"/>
    <w:rsid w:val="00AF0DD1"/>
    <w:rsid w:val="00AF5453"/>
    <w:rsid w:val="00AF59BC"/>
    <w:rsid w:val="00AF629B"/>
    <w:rsid w:val="00B0001B"/>
    <w:rsid w:val="00B012D8"/>
    <w:rsid w:val="00B01B5E"/>
    <w:rsid w:val="00B04B58"/>
    <w:rsid w:val="00B07997"/>
    <w:rsid w:val="00B07EC4"/>
    <w:rsid w:val="00B1192A"/>
    <w:rsid w:val="00B177E6"/>
    <w:rsid w:val="00B24CF4"/>
    <w:rsid w:val="00B25BD1"/>
    <w:rsid w:val="00B25FAB"/>
    <w:rsid w:val="00B27282"/>
    <w:rsid w:val="00B30BE2"/>
    <w:rsid w:val="00B335A6"/>
    <w:rsid w:val="00B359B1"/>
    <w:rsid w:val="00B379BB"/>
    <w:rsid w:val="00B4163A"/>
    <w:rsid w:val="00B437BA"/>
    <w:rsid w:val="00B44C99"/>
    <w:rsid w:val="00B44F3E"/>
    <w:rsid w:val="00B46C6F"/>
    <w:rsid w:val="00B5118E"/>
    <w:rsid w:val="00B5325B"/>
    <w:rsid w:val="00B55E8D"/>
    <w:rsid w:val="00B574D3"/>
    <w:rsid w:val="00B637C0"/>
    <w:rsid w:val="00B65CC1"/>
    <w:rsid w:val="00B6627E"/>
    <w:rsid w:val="00B67AD7"/>
    <w:rsid w:val="00B72EEA"/>
    <w:rsid w:val="00B742E9"/>
    <w:rsid w:val="00B74A99"/>
    <w:rsid w:val="00B83B8E"/>
    <w:rsid w:val="00B843B5"/>
    <w:rsid w:val="00B84C5C"/>
    <w:rsid w:val="00B85895"/>
    <w:rsid w:val="00B87C97"/>
    <w:rsid w:val="00B9046C"/>
    <w:rsid w:val="00B90F73"/>
    <w:rsid w:val="00B92BA9"/>
    <w:rsid w:val="00B92DEB"/>
    <w:rsid w:val="00B93892"/>
    <w:rsid w:val="00B96550"/>
    <w:rsid w:val="00B96BF3"/>
    <w:rsid w:val="00B9730E"/>
    <w:rsid w:val="00B97DA9"/>
    <w:rsid w:val="00BA0915"/>
    <w:rsid w:val="00BA0FF7"/>
    <w:rsid w:val="00BA23A3"/>
    <w:rsid w:val="00BA2BF8"/>
    <w:rsid w:val="00BA371C"/>
    <w:rsid w:val="00BA7E86"/>
    <w:rsid w:val="00BB55E5"/>
    <w:rsid w:val="00BC0D21"/>
    <w:rsid w:val="00BC6954"/>
    <w:rsid w:val="00BC6A1D"/>
    <w:rsid w:val="00BC75B7"/>
    <w:rsid w:val="00BD51BF"/>
    <w:rsid w:val="00BD5AC0"/>
    <w:rsid w:val="00BD688A"/>
    <w:rsid w:val="00BE06D5"/>
    <w:rsid w:val="00BE1DDD"/>
    <w:rsid w:val="00BE6116"/>
    <w:rsid w:val="00BE7B9D"/>
    <w:rsid w:val="00BF0154"/>
    <w:rsid w:val="00BF3552"/>
    <w:rsid w:val="00BF3DCC"/>
    <w:rsid w:val="00BF49F8"/>
    <w:rsid w:val="00BF6931"/>
    <w:rsid w:val="00BF7779"/>
    <w:rsid w:val="00C0084E"/>
    <w:rsid w:val="00C0103D"/>
    <w:rsid w:val="00C032F2"/>
    <w:rsid w:val="00C03595"/>
    <w:rsid w:val="00C06CDE"/>
    <w:rsid w:val="00C07A6B"/>
    <w:rsid w:val="00C13164"/>
    <w:rsid w:val="00C173C0"/>
    <w:rsid w:val="00C177AE"/>
    <w:rsid w:val="00C20112"/>
    <w:rsid w:val="00C232B5"/>
    <w:rsid w:val="00C26050"/>
    <w:rsid w:val="00C263A0"/>
    <w:rsid w:val="00C270BC"/>
    <w:rsid w:val="00C3115C"/>
    <w:rsid w:val="00C318D8"/>
    <w:rsid w:val="00C31A04"/>
    <w:rsid w:val="00C32BC3"/>
    <w:rsid w:val="00C3377A"/>
    <w:rsid w:val="00C33A5B"/>
    <w:rsid w:val="00C33BB8"/>
    <w:rsid w:val="00C34D4E"/>
    <w:rsid w:val="00C365F7"/>
    <w:rsid w:val="00C4025E"/>
    <w:rsid w:val="00C408E0"/>
    <w:rsid w:val="00C40D70"/>
    <w:rsid w:val="00C426C8"/>
    <w:rsid w:val="00C43165"/>
    <w:rsid w:val="00C44BBE"/>
    <w:rsid w:val="00C456A4"/>
    <w:rsid w:val="00C47B70"/>
    <w:rsid w:val="00C51BEE"/>
    <w:rsid w:val="00C53FB9"/>
    <w:rsid w:val="00C55C0C"/>
    <w:rsid w:val="00C62AF2"/>
    <w:rsid w:val="00C64A1A"/>
    <w:rsid w:val="00C6590E"/>
    <w:rsid w:val="00C66506"/>
    <w:rsid w:val="00C66867"/>
    <w:rsid w:val="00C668BA"/>
    <w:rsid w:val="00C7097D"/>
    <w:rsid w:val="00C72AFC"/>
    <w:rsid w:val="00C73C94"/>
    <w:rsid w:val="00C747D1"/>
    <w:rsid w:val="00C74F1B"/>
    <w:rsid w:val="00C74FBD"/>
    <w:rsid w:val="00C804F9"/>
    <w:rsid w:val="00C832A3"/>
    <w:rsid w:val="00C83C1B"/>
    <w:rsid w:val="00C91AAA"/>
    <w:rsid w:val="00C9204F"/>
    <w:rsid w:val="00CA0F76"/>
    <w:rsid w:val="00CA130F"/>
    <w:rsid w:val="00CA337F"/>
    <w:rsid w:val="00CA3F55"/>
    <w:rsid w:val="00CA5D21"/>
    <w:rsid w:val="00CA6F03"/>
    <w:rsid w:val="00CA6F3B"/>
    <w:rsid w:val="00CA724D"/>
    <w:rsid w:val="00CA73C2"/>
    <w:rsid w:val="00CA779D"/>
    <w:rsid w:val="00CA7C0A"/>
    <w:rsid w:val="00CB06D7"/>
    <w:rsid w:val="00CB26E5"/>
    <w:rsid w:val="00CB334B"/>
    <w:rsid w:val="00CB65FF"/>
    <w:rsid w:val="00CC3B64"/>
    <w:rsid w:val="00CC3F16"/>
    <w:rsid w:val="00CC4A21"/>
    <w:rsid w:val="00CC5A7C"/>
    <w:rsid w:val="00CD528A"/>
    <w:rsid w:val="00CE0A06"/>
    <w:rsid w:val="00CE3810"/>
    <w:rsid w:val="00CE5193"/>
    <w:rsid w:val="00CE7753"/>
    <w:rsid w:val="00CF07D4"/>
    <w:rsid w:val="00CF5A0D"/>
    <w:rsid w:val="00CF5CF0"/>
    <w:rsid w:val="00D0304A"/>
    <w:rsid w:val="00D033DF"/>
    <w:rsid w:val="00D06CE8"/>
    <w:rsid w:val="00D117F3"/>
    <w:rsid w:val="00D123CE"/>
    <w:rsid w:val="00D1356F"/>
    <w:rsid w:val="00D14583"/>
    <w:rsid w:val="00D15637"/>
    <w:rsid w:val="00D1620F"/>
    <w:rsid w:val="00D16920"/>
    <w:rsid w:val="00D20A24"/>
    <w:rsid w:val="00D20FF5"/>
    <w:rsid w:val="00D223AD"/>
    <w:rsid w:val="00D22A63"/>
    <w:rsid w:val="00D2681C"/>
    <w:rsid w:val="00D31484"/>
    <w:rsid w:val="00D3180B"/>
    <w:rsid w:val="00D31FB1"/>
    <w:rsid w:val="00D32F69"/>
    <w:rsid w:val="00D33149"/>
    <w:rsid w:val="00D35821"/>
    <w:rsid w:val="00D35B1B"/>
    <w:rsid w:val="00D36707"/>
    <w:rsid w:val="00D36A23"/>
    <w:rsid w:val="00D40191"/>
    <w:rsid w:val="00D40859"/>
    <w:rsid w:val="00D41BDB"/>
    <w:rsid w:val="00D41DB5"/>
    <w:rsid w:val="00D42CAF"/>
    <w:rsid w:val="00D441C0"/>
    <w:rsid w:val="00D44356"/>
    <w:rsid w:val="00D4486E"/>
    <w:rsid w:val="00D44FD5"/>
    <w:rsid w:val="00D46714"/>
    <w:rsid w:val="00D5270A"/>
    <w:rsid w:val="00D54CEE"/>
    <w:rsid w:val="00D54E62"/>
    <w:rsid w:val="00D55C11"/>
    <w:rsid w:val="00D56788"/>
    <w:rsid w:val="00D60B32"/>
    <w:rsid w:val="00D618D6"/>
    <w:rsid w:val="00D630F2"/>
    <w:rsid w:val="00D66BE7"/>
    <w:rsid w:val="00D714A4"/>
    <w:rsid w:val="00D721EA"/>
    <w:rsid w:val="00D75697"/>
    <w:rsid w:val="00D766FF"/>
    <w:rsid w:val="00D768A7"/>
    <w:rsid w:val="00D81A69"/>
    <w:rsid w:val="00D857BA"/>
    <w:rsid w:val="00D8587D"/>
    <w:rsid w:val="00D86808"/>
    <w:rsid w:val="00D90A0D"/>
    <w:rsid w:val="00D91A34"/>
    <w:rsid w:val="00D9305D"/>
    <w:rsid w:val="00D935C7"/>
    <w:rsid w:val="00D952C9"/>
    <w:rsid w:val="00D95718"/>
    <w:rsid w:val="00D96E55"/>
    <w:rsid w:val="00DA023A"/>
    <w:rsid w:val="00DA355D"/>
    <w:rsid w:val="00DA65D9"/>
    <w:rsid w:val="00DB1FB0"/>
    <w:rsid w:val="00DC0E61"/>
    <w:rsid w:val="00DC1441"/>
    <w:rsid w:val="00DC5CAF"/>
    <w:rsid w:val="00DC7051"/>
    <w:rsid w:val="00DC7791"/>
    <w:rsid w:val="00DC7D5F"/>
    <w:rsid w:val="00DD2A7C"/>
    <w:rsid w:val="00DE020A"/>
    <w:rsid w:val="00DE5459"/>
    <w:rsid w:val="00DE6FFD"/>
    <w:rsid w:val="00DE7275"/>
    <w:rsid w:val="00DF2A0D"/>
    <w:rsid w:val="00DF5481"/>
    <w:rsid w:val="00DF6F08"/>
    <w:rsid w:val="00DF7247"/>
    <w:rsid w:val="00DF75DD"/>
    <w:rsid w:val="00E001DF"/>
    <w:rsid w:val="00E036E3"/>
    <w:rsid w:val="00E03895"/>
    <w:rsid w:val="00E062CC"/>
    <w:rsid w:val="00E106B2"/>
    <w:rsid w:val="00E1238A"/>
    <w:rsid w:val="00E128D7"/>
    <w:rsid w:val="00E15502"/>
    <w:rsid w:val="00E15724"/>
    <w:rsid w:val="00E27AC5"/>
    <w:rsid w:val="00E3312F"/>
    <w:rsid w:val="00E333FF"/>
    <w:rsid w:val="00E34973"/>
    <w:rsid w:val="00E34DFE"/>
    <w:rsid w:val="00E35004"/>
    <w:rsid w:val="00E40C87"/>
    <w:rsid w:val="00E45D93"/>
    <w:rsid w:val="00E46CF6"/>
    <w:rsid w:val="00E46E34"/>
    <w:rsid w:val="00E523A9"/>
    <w:rsid w:val="00E52400"/>
    <w:rsid w:val="00E52E8C"/>
    <w:rsid w:val="00E53CB5"/>
    <w:rsid w:val="00E56A71"/>
    <w:rsid w:val="00E60BB5"/>
    <w:rsid w:val="00E60DCD"/>
    <w:rsid w:val="00E61906"/>
    <w:rsid w:val="00E62E9B"/>
    <w:rsid w:val="00E633BA"/>
    <w:rsid w:val="00E64084"/>
    <w:rsid w:val="00E65D4B"/>
    <w:rsid w:val="00E66D05"/>
    <w:rsid w:val="00E67130"/>
    <w:rsid w:val="00E6793B"/>
    <w:rsid w:val="00E67C89"/>
    <w:rsid w:val="00E73067"/>
    <w:rsid w:val="00E76480"/>
    <w:rsid w:val="00E77233"/>
    <w:rsid w:val="00E810B8"/>
    <w:rsid w:val="00E83346"/>
    <w:rsid w:val="00E83563"/>
    <w:rsid w:val="00E85A57"/>
    <w:rsid w:val="00E87B61"/>
    <w:rsid w:val="00E900A7"/>
    <w:rsid w:val="00E901B2"/>
    <w:rsid w:val="00E9124C"/>
    <w:rsid w:val="00E91DB9"/>
    <w:rsid w:val="00E93BB9"/>
    <w:rsid w:val="00E93F15"/>
    <w:rsid w:val="00E95002"/>
    <w:rsid w:val="00EA0D2C"/>
    <w:rsid w:val="00EA15D4"/>
    <w:rsid w:val="00EA20BA"/>
    <w:rsid w:val="00EA3D8D"/>
    <w:rsid w:val="00EA3EEE"/>
    <w:rsid w:val="00EA66B1"/>
    <w:rsid w:val="00EA6F9E"/>
    <w:rsid w:val="00EB17FC"/>
    <w:rsid w:val="00EB1843"/>
    <w:rsid w:val="00EB1BF5"/>
    <w:rsid w:val="00EB3D96"/>
    <w:rsid w:val="00EB5525"/>
    <w:rsid w:val="00EB5BEC"/>
    <w:rsid w:val="00EB6348"/>
    <w:rsid w:val="00EC060D"/>
    <w:rsid w:val="00EC0B4F"/>
    <w:rsid w:val="00EC1808"/>
    <w:rsid w:val="00EC5614"/>
    <w:rsid w:val="00ED056D"/>
    <w:rsid w:val="00ED0FCB"/>
    <w:rsid w:val="00ED262B"/>
    <w:rsid w:val="00ED60C3"/>
    <w:rsid w:val="00EE0305"/>
    <w:rsid w:val="00EE49A3"/>
    <w:rsid w:val="00EE629E"/>
    <w:rsid w:val="00EE7BBA"/>
    <w:rsid w:val="00EF1DA8"/>
    <w:rsid w:val="00EF1E78"/>
    <w:rsid w:val="00EF24CD"/>
    <w:rsid w:val="00EF3F71"/>
    <w:rsid w:val="00EF55C6"/>
    <w:rsid w:val="00EF619E"/>
    <w:rsid w:val="00EF788B"/>
    <w:rsid w:val="00F00C40"/>
    <w:rsid w:val="00F0142C"/>
    <w:rsid w:val="00F01570"/>
    <w:rsid w:val="00F02F6A"/>
    <w:rsid w:val="00F03E8F"/>
    <w:rsid w:val="00F06AE3"/>
    <w:rsid w:val="00F10420"/>
    <w:rsid w:val="00F12D6A"/>
    <w:rsid w:val="00F15431"/>
    <w:rsid w:val="00F1743F"/>
    <w:rsid w:val="00F22CDD"/>
    <w:rsid w:val="00F235C2"/>
    <w:rsid w:val="00F23714"/>
    <w:rsid w:val="00F27578"/>
    <w:rsid w:val="00F27ACA"/>
    <w:rsid w:val="00F3443D"/>
    <w:rsid w:val="00F34B5A"/>
    <w:rsid w:val="00F3636C"/>
    <w:rsid w:val="00F367FD"/>
    <w:rsid w:val="00F377D8"/>
    <w:rsid w:val="00F4085E"/>
    <w:rsid w:val="00F43635"/>
    <w:rsid w:val="00F45D47"/>
    <w:rsid w:val="00F528FA"/>
    <w:rsid w:val="00F52993"/>
    <w:rsid w:val="00F54517"/>
    <w:rsid w:val="00F561BC"/>
    <w:rsid w:val="00F56338"/>
    <w:rsid w:val="00F65BA6"/>
    <w:rsid w:val="00F70146"/>
    <w:rsid w:val="00F731B0"/>
    <w:rsid w:val="00F746F5"/>
    <w:rsid w:val="00F75433"/>
    <w:rsid w:val="00F76AB6"/>
    <w:rsid w:val="00F80673"/>
    <w:rsid w:val="00F82C7D"/>
    <w:rsid w:val="00F82D2C"/>
    <w:rsid w:val="00F8548B"/>
    <w:rsid w:val="00F910C4"/>
    <w:rsid w:val="00F928D4"/>
    <w:rsid w:val="00F94B6E"/>
    <w:rsid w:val="00F97E18"/>
    <w:rsid w:val="00FA03E3"/>
    <w:rsid w:val="00FA2550"/>
    <w:rsid w:val="00FA272A"/>
    <w:rsid w:val="00FA33AB"/>
    <w:rsid w:val="00FA758C"/>
    <w:rsid w:val="00FB0075"/>
    <w:rsid w:val="00FB0890"/>
    <w:rsid w:val="00FB3F59"/>
    <w:rsid w:val="00FB59DD"/>
    <w:rsid w:val="00FB5DB2"/>
    <w:rsid w:val="00FB6DFF"/>
    <w:rsid w:val="00FB75F6"/>
    <w:rsid w:val="00FB79B4"/>
    <w:rsid w:val="00FC07E7"/>
    <w:rsid w:val="00FC11EB"/>
    <w:rsid w:val="00FC593C"/>
    <w:rsid w:val="00FC6283"/>
    <w:rsid w:val="00FC7130"/>
    <w:rsid w:val="00FD0495"/>
    <w:rsid w:val="00FD2160"/>
    <w:rsid w:val="00FD2BD6"/>
    <w:rsid w:val="00FD4214"/>
    <w:rsid w:val="00FD46F3"/>
    <w:rsid w:val="00FD56D8"/>
    <w:rsid w:val="00FD5A84"/>
    <w:rsid w:val="00FD71F4"/>
    <w:rsid w:val="00FD7653"/>
    <w:rsid w:val="00FE29FC"/>
    <w:rsid w:val="00FE7835"/>
    <w:rsid w:val="00FF2F86"/>
    <w:rsid w:val="00FF4D2D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3BB9"/>
    <w:pPr>
      <w:ind w:left="720"/>
      <w:contextualSpacing/>
    </w:pPr>
  </w:style>
  <w:style w:type="table" w:styleId="TableGrid">
    <w:name w:val="Table Grid"/>
    <w:basedOn w:val="TableNormal"/>
    <w:uiPriority w:val="99"/>
    <w:rsid w:val="00D86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4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70BC"/>
    <w:rPr>
      <w:rFonts w:cs="Times New Roman"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00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001B"/>
    <w:rPr>
      <w:rFonts w:ascii="Times New Roman" w:hAnsi="Times New Roman" w:cs="Times New Roman"/>
      <w:b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0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C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C4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13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13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1319"/>
    <w:rPr>
      <w:b/>
      <w:bCs/>
    </w:rPr>
  </w:style>
  <w:style w:type="character" w:styleId="Emphasis">
    <w:name w:val="Emphasis"/>
    <w:basedOn w:val="DefaultParagraphFont"/>
    <w:uiPriority w:val="99"/>
    <w:qFormat/>
    <w:rsid w:val="00850507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A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7A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7A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72E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2EE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72E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7</Pages>
  <Words>1061</Words>
  <Characters>6050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СОДЕРЖАНИЕ </dc:title>
  <dc:subject/>
  <dc:creator>User</dc:creator>
  <cp:keywords/>
  <dc:description/>
  <cp:lastModifiedBy>ДОКТОР</cp:lastModifiedBy>
  <cp:revision>29</cp:revision>
  <cp:lastPrinted>2022-04-29T09:35:00Z</cp:lastPrinted>
  <dcterms:created xsi:type="dcterms:W3CDTF">2022-07-21T09:54:00Z</dcterms:created>
  <dcterms:modified xsi:type="dcterms:W3CDTF">2022-07-21T18:47:00Z</dcterms:modified>
</cp:coreProperties>
</file>